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6769E" w14:textId="14644A48" w:rsidR="00D77797" w:rsidRDefault="00D77797" w:rsidP="00D77797"/>
    <w:p w14:paraId="21E147DE" w14:textId="55EED926" w:rsidR="00D77797" w:rsidRDefault="00D77797" w:rsidP="00D77797"/>
    <w:p w14:paraId="4F5FA896" w14:textId="77777777" w:rsidR="00671569" w:rsidRDefault="00671569" w:rsidP="00D77797"/>
    <w:p w14:paraId="5A8ED987" w14:textId="77777777" w:rsidR="00D77797" w:rsidRDefault="00D77797" w:rsidP="00D77797"/>
    <w:p w14:paraId="65C66D72" w14:textId="294C8761" w:rsidR="00D77797" w:rsidRPr="00777672" w:rsidRDefault="00671569" w:rsidP="00671569">
      <w:pPr>
        <w:rPr>
          <w:rFonts w:asciiTheme="minorHAnsi" w:hAnsiTheme="minorHAnsi"/>
          <w:b/>
          <w:sz w:val="40"/>
          <w:lang w:val="pt-BR"/>
        </w:rPr>
      </w:pPr>
      <w:r w:rsidRPr="00777672">
        <w:rPr>
          <w:rFonts w:asciiTheme="minorHAnsi" w:hAnsiTheme="minorHAnsi"/>
          <w:b/>
          <w:sz w:val="40"/>
          <w:lang w:val="pt-BR"/>
        </w:rPr>
        <w:t xml:space="preserve">O </w:t>
      </w:r>
      <w:proofErr w:type="spellStart"/>
      <w:r w:rsidRPr="00777672">
        <w:rPr>
          <w:rFonts w:asciiTheme="minorHAnsi" w:hAnsiTheme="minorHAnsi"/>
          <w:b/>
          <w:sz w:val="40"/>
          <w:lang w:val="pt-BR"/>
        </w:rPr>
        <w:t>GforC</w:t>
      </w:r>
      <w:proofErr w:type="spellEnd"/>
    </w:p>
    <w:p w14:paraId="114CA314" w14:textId="77777777" w:rsidR="002E7B3C" w:rsidRPr="00777672" w:rsidRDefault="002E7B3C" w:rsidP="00671569">
      <w:pPr>
        <w:rPr>
          <w:rFonts w:asciiTheme="minorHAnsi" w:hAnsiTheme="minorHAnsi"/>
          <w:b/>
          <w:sz w:val="40"/>
          <w:lang w:val="pt-BR"/>
        </w:rPr>
      </w:pPr>
    </w:p>
    <w:p w14:paraId="1E0E652F" w14:textId="46536108" w:rsidR="00671569" w:rsidRPr="00777672" w:rsidRDefault="00671569" w:rsidP="00CA0E9D">
      <w:pPr>
        <w:jc w:val="both"/>
        <w:rPr>
          <w:rFonts w:asciiTheme="minorHAnsi" w:hAnsiTheme="minorHAnsi"/>
          <w:sz w:val="28"/>
          <w:lang w:val="pt-BR"/>
        </w:rPr>
      </w:pPr>
      <w:r w:rsidRPr="00777672">
        <w:rPr>
          <w:rFonts w:asciiTheme="minorHAnsi" w:hAnsiTheme="minorHAnsi"/>
          <w:sz w:val="28"/>
          <w:lang w:val="pt-BR"/>
        </w:rPr>
        <w:t xml:space="preserve">O </w:t>
      </w:r>
      <w:proofErr w:type="spellStart"/>
      <w:r w:rsidRPr="00777672">
        <w:rPr>
          <w:rFonts w:asciiTheme="minorHAnsi" w:hAnsiTheme="minorHAnsi"/>
          <w:sz w:val="28"/>
          <w:lang w:val="pt-BR"/>
        </w:rPr>
        <w:t>GforC</w:t>
      </w:r>
      <w:proofErr w:type="spellEnd"/>
      <w:r w:rsidRPr="00777672">
        <w:rPr>
          <w:rFonts w:asciiTheme="minorHAnsi" w:hAnsiTheme="minorHAnsi"/>
          <w:sz w:val="28"/>
          <w:lang w:val="pt-BR"/>
        </w:rPr>
        <w:t xml:space="preserve"> – Grupo de Formação em Circo, é um programa de desenvolvimento profissional</w:t>
      </w:r>
      <w:r w:rsidR="00777672">
        <w:rPr>
          <w:rFonts w:asciiTheme="minorHAnsi" w:hAnsiTheme="minorHAnsi"/>
          <w:sz w:val="28"/>
          <w:lang w:val="pt-BR"/>
        </w:rPr>
        <w:t xml:space="preserve"> </w:t>
      </w:r>
      <w:r w:rsidRPr="00777672">
        <w:rPr>
          <w:rFonts w:asciiTheme="minorHAnsi" w:hAnsiTheme="minorHAnsi"/>
          <w:sz w:val="28"/>
          <w:lang w:val="pt-BR"/>
        </w:rPr>
        <w:t xml:space="preserve">em circo para adultos, realizado pelo </w:t>
      </w:r>
      <w:proofErr w:type="spellStart"/>
      <w:r w:rsidRPr="00777672">
        <w:rPr>
          <w:rFonts w:asciiTheme="minorHAnsi" w:hAnsiTheme="minorHAnsi"/>
          <w:sz w:val="28"/>
          <w:lang w:val="pt-BR"/>
        </w:rPr>
        <w:t>Circocan</w:t>
      </w:r>
      <w:proofErr w:type="spellEnd"/>
      <w:r w:rsidRPr="00777672">
        <w:rPr>
          <w:rFonts w:asciiTheme="minorHAnsi" w:hAnsiTheme="minorHAnsi"/>
          <w:sz w:val="28"/>
          <w:lang w:val="pt-BR"/>
        </w:rPr>
        <w:t xml:space="preserve"> – </w:t>
      </w:r>
      <w:proofErr w:type="spellStart"/>
      <w:r w:rsidRPr="00777672">
        <w:rPr>
          <w:rFonts w:asciiTheme="minorHAnsi" w:hAnsiTheme="minorHAnsi"/>
          <w:sz w:val="28"/>
          <w:lang w:val="pt-BR"/>
        </w:rPr>
        <w:t>International</w:t>
      </w:r>
      <w:proofErr w:type="spellEnd"/>
      <w:r w:rsidRPr="00777672">
        <w:rPr>
          <w:rFonts w:asciiTheme="minorHAnsi" w:hAnsiTheme="minorHAnsi"/>
          <w:sz w:val="28"/>
          <w:lang w:val="pt-BR"/>
        </w:rPr>
        <w:t xml:space="preserve"> </w:t>
      </w:r>
      <w:proofErr w:type="spellStart"/>
      <w:r w:rsidRPr="00777672">
        <w:rPr>
          <w:rFonts w:asciiTheme="minorHAnsi" w:hAnsiTheme="minorHAnsi"/>
          <w:sz w:val="28"/>
          <w:lang w:val="pt-BR"/>
        </w:rPr>
        <w:t>School</w:t>
      </w:r>
      <w:proofErr w:type="spellEnd"/>
      <w:r w:rsidRPr="00777672">
        <w:rPr>
          <w:rFonts w:asciiTheme="minorHAnsi" w:hAnsiTheme="minorHAnsi"/>
          <w:sz w:val="28"/>
          <w:lang w:val="pt-BR"/>
        </w:rPr>
        <w:t xml:space="preserve"> </w:t>
      </w:r>
      <w:proofErr w:type="spellStart"/>
      <w:r w:rsidRPr="00777672">
        <w:rPr>
          <w:rFonts w:asciiTheme="minorHAnsi" w:hAnsiTheme="minorHAnsi"/>
          <w:sz w:val="28"/>
          <w:lang w:val="pt-BR"/>
        </w:rPr>
        <w:t>of</w:t>
      </w:r>
      <w:proofErr w:type="spellEnd"/>
      <w:r w:rsidRPr="00777672">
        <w:rPr>
          <w:rFonts w:asciiTheme="minorHAnsi" w:hAnsiTheme="minorHAnsi"/>
          <w:sz w:val="28"/>
          <w:lang w:val="pt-BR"/>
        </w:rPr>
        <w:t xml:space="preserve"> </w:t>
      </w:r>
      <w:proofErr w:type="spellStart"/>
      <w:r w:rsidRPr="00777672">
        <w:rPr>
          <w:rFonts w:asciiTheme="minorHAnsi" w:hAnsiTheme="minorHAnsi"/>
          <w:sz w:val="28"/>
          <w:lang w:val="pt-BR"/>
        </w:rPr>
        <w:t>Circus</w:t>
      </w:r>
      <w:proofErr w:type="spellEnd"/>
      <w:r w:rsidRPr="00777672">
        <w:rPr>
          <w:rFonts w:asciiTheme="minorHAnsi" w:hAnsiTheme="minorHAnsi"/>
          <w:sz w:val="28"/>
          <w:lang w:val="pt-BR"/>
        </w:rPr>
        <w:t>, anualmente</w:t>
      </w:r>
      <w:r w:rsidR="00777672">
        <w:rPr>
          <w:rFonts w:asciiTheme="minorHAnsi" w:hAnsiTheme="minorHAnsi"/>
          <w:sz w:val="28"/>
          <w:lang w:val="pt-BR"/>
        </w:rPr>
        <w:t xml:space="preserve"> </w:t>
      </w:r>
      <w:r w:rsidRPr="00777672">
        <w:rPr>
          <w:rFonts w:asciiTheme="minorHAnsi" w:hAnsiTheme="minorHAnsi"/>
          <w:sz w:val="28"/>
          <w:lang w:val="pt-BR"/>
        </w:rPr>
        <w:t>em sua sede em Florianópolis. A duração do curso é de 6 meses e ocorre de forma</w:t>
      </w:r>
      <w:r w:rsidR="00777672">
        <w:rPr>
          <w:rFonts w:asciiTheme="minorHAnsi" w:hAnsiTheme="minorHAnsi"/>
          <w:sz w:val="28"/>
          <w:lang w:val="pt-BR"/>
        </w:rPr>
        <w:t xml:space="preserve"> </w:t>
      </w:r>
      <w:r w:rsidRPr="00777672">
        <w:rPr>
          <w:rFonts w:asciiTheme="minorHAnsi" w:hAnsiTheme="minorHAnsi"/>
          <w:sz w:val="28"/>
          <w:lang w:val="pt-BR"/>
        </w:rPr>
        <w:t>presencial.</w:t>
      </w:r>
    </w:p>
    <w:p w14:paraId="637CECA3" w14:textId="77777777" w:rsidR="008C682A" w:rsidRPr="00777672" w:rsidRDefault="008C682A" w:rsidP="00CA0E9D">
      <w:pPr>
        <w:jc w:val="both"/>
        <w:rPr>
          <w:rFonts w:asciiTheme="minorHAnsi" w:hAnsiTheme="minorHAnsi"/>
          <w:sz w:val="28"/>
          <w:lang w:val="pt-BR"/>
        </w:rPr>
      </w:pPr>
    </w:p>
    <w:p w14:paraId="3BEDD80B" w14:textId="66BD3363" w:rsidR="00C443F0" w:rsidRPr="00777672" w:rsidRDefault="00C443F0" w:rsidP="00CA0E9D">
      <w:pPr>
        <w:jc w:val="both"/>
        <w:rPr>
          <w:rFonts w:asciiTheme="minorHAnsi" w:hAnsiTheme="minorHAnsi"/>
          <w:b/>
          <w:bCs/>
          <w:sz w:val="28"/>
          <w:lang w:val="pt-BR"/>
        </w:rPr>
      </w:pPr>
      <w:r w:rsidRPr="00777672">
        <w:rPr>
          <w:rFonts w:asciiTheme="minorHAnsi" w:hAnsiTheme="minorHAnsi"/>
          <w:sz w:val="28"/>
          <w:lang w:val="pt-BR"/>
        </w:rPr>
        <w:t>O </w:t>
      </w:r>
      <w:r w:rsidRPr="00777672">
        <w:rPr>
          <w:rFonts w:asciiTheme="minorHAnsi" w:hAnsiTheme="minorHAnsi"/>
          <w:b/>
          <w:bCs/>
          <w:sz w:val="28"/>
          <w:lang w:val="pt-BR"/>
        </w:rPr>
        <w:t xml:space="preserve">curso </w:t>
      </w:r>
      <w:r w:rsidRPr="00777672">
        <w:rPr>
          <w:rFonts w:asciiTheme="minorHAnsi" w:hAnsiTheme="minorHAnsi"/>
          <w:sz w:val="28"/>
          <w:lang w:val="pt-BR"/>
        </w:rPr>
        <w:t>é uma </w:t>
      </w:r>
      <w:r w:rsidRPr="00777672">
        <w:rPr>
          <w:rFonts w:asciiTheme="minorHAnsi" w:hAnsiTheme="minorHAnsi"/>
          <w:b/>
          <w:bCs/>
          <w:sz w:val="28"/>
          <w:lang w:val="pt-BR"/>
        </w:rPr>
        <w:t>iniciativa privada</w:t>
      </w:r>
      <w:r w:rsidRPr="00777672">
        <w:rPr>
          <w:rFonts w:asciiTheme="minorHAnsi" w:hAnsiTheme="minorHAnsi"/>
          <w:sz w:val="28"/>
          <w:lang w:val="pt-BR"/>
        </w:rPr>
        <w:t>, promovida integralmente pelo </w:t>
      </w:r>
      <w:proofErr w:type="spellStart"/>
      <w:r w:rsidRPr="00777672">
        <w:rPr>
          <w:rFonts w:asciiTheme="minorHAnsi" w:hAnsiTheme="minorHAnsi"/>
          <w:b/>
          <w:bCs/>
          <w:sz w:val="28"/>
          <w:lang w:val="pt-BR"/>
        </w:rPr>
        <w:t>Circocan</w:t>
      </w:r>
      <w:proofErr w:type="spellEnd"/>
      <w:r w:rsidRPr="00777672">
        <w:rPr>
          <w:rFonts w:asciiTheme="minorHAnsi" w:hAnsiTheme="minorHAnsi"/>
          <w:b/>
          <w:bCs/>
          <w:sz w:val="28"/>
          <w:lang w:val="pt-BR"/>
        </w:rPr>
        <w:t>, </w:t>
      </w:r>
      <w:r w:rsidRPr="00777672">
        <w:rPr>
          <w:rFonts w:asciiTheme="minorHAnsi" w:hAnsiTheme="minorHAnsi"/>
          <w:sz w:val="28"/>
          <w:lang w:val="pt-BR"/>
        </w:rPr>
        <w:t>e os participantes devem arcar com a </w:t>
      </w:r>
      <w:r w:rsidRPr="00777672">
        <w:rPr>
          <w:rFonts w:asciiTheme="minorHAnsi" w:hAnsiTheme="minorHAnsi"/>
          <w:b/>
          <w:bCs/>
          <w:sz w:val="28"/>
          <w:lang w:val="pt-BR"/>
        </w:rPr>
        <w:t>mensalidade do curso</w:t>
      </w:r>
      <w:r w:rsidRPr="00777672">
        <w:rPr>
          <w:rFonts w:asciiTheme="minorHAnsi" w:hAnsiTheme="minorHAnsi"/>
          <w:sz w:val="28"/>
          <w:lang w:val="pt-BR"/>
        </w:rPr>
        <w:t> e com custos pessoais de moradia e alimentação.</w:t>
      </w:r>
      <w:r w:rsidRPr="00777672">
        <w:rPr>
          <w:rFonts w:asciiTheme="minorHAnsi" w:hAnsiTheme="minorHAnsi"/>
          <w:b/>
          <w:bCs/>
          <w:sz w:val="28"/>
          <w:lang w:val="pt-BR"/>
        </w:rPr>
        <w:t> </w:t>
      </w:r>
      <w:r w:rsidR="00F74920" w:rsidRPr="00777672">
        <w:rPr>
          <w:rFonts w:asciiTheme="minorHAnsi" w:hAnsiTheme="minorHAnsi"/>
          <w:sz w:val="28"/>
          <w:lang w:val="pt-BR"/>
        </w:rPr>
        <w:t xml:space="preserve">Mais informações podem ser adquiridas em: </w:t>
      </w:r>
      <w:hyperlink r:id="rId7" w:history="1">
        <w:r w:rsidR="008B4AEC" w:rsidRPr="00777672">
          <w:rPr>
            <w:rStyle w:val="Hyperlink"/>
            <w:rFonts w:asciiTheme="minorHAnsi" w:hAnsiTheme="minorHAnsi"/>
            <w:sz w:val="28"/>
            <w:lang w:val="pt-BR"/>
          </w:rPr>
          <w:t>http://www.circocan.com.br/gforc2018/</w:t>
        </w:r>
      </w:hyperlink>
    </w:p>
    <w:p w14:paraId="1772E0C1" w14:textId="77777777" w:rsidR="003C5005" w:rsidRPr="00777672" w:rsidRDefault="003C5005" w:rsidP="00CA0E9D">
      <w:pPr>
        <w:jc w:val="both"/>
        <w:rPr>
          <w:rFonts w:asciiTheme="minorHAnsi" w:hAnsiTheme="minorHAnsi"/>
          <w:b/>
          <w:bCs/>
          <w:sz w:val="28"/>
          <w:lang w:val="pt-BR"/>
        </w:rPr>
      </w:pPr>
    </w:p>
    <w:p w14:paraId="2D250A01" w14:textId="49D9FAD2" w:rsidR="003C5005" w:rsidRPr="00777672" w:rsidRDefault="008F0A90" w:rsidP="00CA0E9D">
      <w:pPr>
        <w:jc w:val="both"/>
        <w:rPr>
          <w:rFonts w:asciiTheme="minorHAnsi" w:hAnsiTheme="minorHAnsi"/>
          <w:bCs/>
          <w:sz w:val="28"/>
          <w:lang w:val="pt-BR"/>
        </w:rPr>
      </w:pPr>
      <w:r w:rsidRPr="00777672">
        <w:rPr>
          <w:rFonts w:asciiTheme="minorHAnsi" w:hAnsiTheme="minorHAnsi"/>
          <w:bCs/>
          <w:sz w:val="28"/>
          <w:lang w:val="pt-BR"/>
        </w:rPr>
        <w:t xml:space="preserve">Em cada edição do projeto </w:t>
      </w:r>
      <w:r w:rsidR="00CA0E9D" w:rsidRPr="00777672">
        <w:rPr>
          <w:rFonts w:asciiTheme="minorHAnsi" w:hAnsiTheme="minorHAnsi"/>
          <w:bCs/>
          <w:sz w:val="28"/>
          <w:lang w:val="pt-BR"/>
        </w:rPr>
        <w:t>são</w:t>
      </w:r>
      <w:r w:rsidRPr="00777672">
        <w:rPr>
          <w:rFonts w:asciiTheme="minorHAnsi" w:hAnsiTheme="minorHAnsi"/>
          <w:bCs/>
          <w:sz w:val="28"/>
          <w:lang w:val="pt-BR"/>
        </w:rPr>
        <w:t xml:space="preserve"> selecionado</w:t>
      </w:r>
      <w:r w:rsidR="00CA0E9D" w:rsidRPr="00777672">
        <w:rPr>
          <w:rFonts w:asciiTheme="minorHAnsi" w:hAnsiTheme="minorHAnsi"/>
          <w:bCs/>
          <w:sz w:val="28"/>
          <w:lang w:val="pt-BR"/>
        </w:rPr>
        <w:t>s</w:t>
      </w:r>
      <w:r w:rsidRPr="00777672">
        <w:rPr>
          <w:rFonts w:asciiTheme="minorHAnsi" w:hAnsiTheme="minorHAnsi"/>
          <w:bCs/>
          <w:sz w:val="28"/>
          <w:lang w:val="pt-BR"/>
        </w:rPr>
        <w:t xml:space="preserve"> alguns bolsistas que possam pree</w:t>
      </w:r>
      <w:r w:rsidR="00CA0E9D" w:rsidRPr="00777672">
        <w:rPr>
          <w:rFonts w:asciiTheme="minorHAnsi" w:hAnsiTheme="minorHAnsi"/>
          <w:bCs/>
          <w:sz w:val="28"/>
          <w:lang w:val="pt-BR"/>
        </w:rPr>
        <w:t xml:space="preserve">ncher perfis e demandas para melhor </w:t>
      </w:r>
      <w:r w:rsidR="008B4AEC" w:rsidRPr="00777672">
        <w:rPr>
          <w:rFonts w:asciiTheme="minorHAnsi" w:hAnsiTheme="minorHAnsi"/>
          <w:bCs/>
          <w:sz w:val="28"/>
          <w:lang w:val="pt-BR"/>
        </w:rPr>
        <w:t>desenvolvimento</w:t>
      </w:r>
      <w:r w:rsidR="00CA0E9D" w:rsidRPr="00777672">
        <w:rPr>
          <w:rFonts w:asciiTheme="minorHAnsi" w:hAnsiTheme="minorHAnsi"/>
          <w:bCs/>
          <w:sz w:val="28"/>
          <w:lang w:val="pt-BR"/>
        </w:rPr>
        <w:t xml:space="preserve"> do grupo. A </w:t>
      </w:r>
      <w:r w:rsidR="008F318F">
        <w:rPr>
          <w:rFonts w:asciiTheme="minorHAnsi" w:hAnsiTheme="minorHAnsi"/>
          <w:bCs/>
          <w:sz w:val="28"/>
          <w:lang w:val="pt-BR"/>
        </w:rPr>
        <w:t>seleção</w:t>
      </w:r>
      <w:r w:rsidR="00CA0E9D" w:rsidRPr="00777672">
        <w:rPr>
          <w:rFonts w:asciiTheme="minorHAnsi" w:hAnsiTheme="minorHAnsi"/>
          <w:bCs/>
          <w:sz w:val="28"/>
          <w:lang w:val="pt-BR"/>
        </w:rPr>
        <w:t xml:space="preserve"> não segue pon</w:t>
      </w:r>
      <w:r w:rsidR="003721CE" w:rsidRPr="00777672">
        <w:rPr>
          <w:rFonts w:asciiTheme="minorHAnsi" w:hAnsiTheme="minorHAnsi"/>
          <w:bCs/>
          <w:sz w:val="28"/>
          <w:lang w:val="pt-BR"/>
        </w:rPr>
        <w:t xml:space="preserve">tuação, tampouco regra </w:t>
      </w:r>
      <w:r w:rsidR="00CA0E9D" w:rsidRPr="00777672">
        <w:rPr>
          <w:rFonts w:asciiTheme="minorHAnsi" w:hAnsiTheme="minorHAnsi"/>
          <w:bCs/>
          <w:sz w:val="28"/>
          <w:lang w:val="pt-BR"/>
        </w:rPr>
        <w:t>objetiva e fica totalmente a cargo do corpo docente e direçã</w:t>
      </w:r>
      <w:r w:rsidR="008F318F">
        <w:rPr>
          <w:rFonts w:asciiTheme="minorHAnsi" w:hAnsiTheme="minorHAnsi"/>
          <w:bCs/>
          <w:sz w:val="28"/>
          <w:lang w:val="pt-BR"/>
        </w:rPr>
        <w:t xml:space="preserve">o do </w:t>
      </w:r>
      <w:proofErr w:type="spellStart"/>
      <w:r w:rsidR="008F318F">
        <w:rPr>
          <w:rFonts w:asciiTheme="minorHAnsi" w:hAnsiTheme="minorHAnsi"/>
          <w:bCs/>
          <w:sz w:val="28"/>
          <w:lang w:val="pt-BR"/>
        </w:rPr>
        <w:t>GforC</w:t>
      </w:r>
      <w:proofErr w:type="spellEnd"/>
      <w:r w:rsidR="008F318F">
        <w:rPr>
          <w:rFonts w:asciiTheme="minorHAnsi" w:hAnsiTheme="minorHAnsi"/>
          <w:bCs/>
          <w:sz w:val="28"/>
          <w:lang w:val="pt-BR"/>
        </w:rPr>
        <w:t xml:space="preserve"> o julgamento e decisão dos fatores para escolha dos bolsistas.</w:t>
      </w:r>
    </w:p>
    <w:p w14:paraId="1D8667C3" w14:textId="77777777" w:rsidR="00671569" w:rsidRDefault="00671569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48476D58" w14:textId="77777777" w:rsidR="00671569" w:rsidRDefault="00671569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583288C2" w14:textId="77777777" w:rsidR="00851813" w:rsidRDefault="00851813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25B55165" w14:textId="77777777" w:rsidR="00851813" w:rsidRDefault="00851813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38005E24" w14:textId="77777777" w:rsidR="00851813" w:rsidRDefault="00851813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01286BBD" w14:textId="77777777" w:rsidR="00851813" w:rsidRDefault="00851813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06B9F147" w14:textId="77777777" w:rsidR="00851813" w:rsidRDefault="00851813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2669EC70" w14:textId="77777777" w:rsidR="00851813" w:rsidRDefault="00851813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48A05A25" w14:textId="77777777" w:rsidR="00851813" w:rsidRDefault="00851813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4AAF0A48" w14:textId="77777777" w:rsidR="00851813" w:rsidRDefault="00851813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382A3D3B" w14:textId="77777777" w:rsidR="00851813" w:rsidRDefault="00851813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477BC871" w14:textId="77777777" w:rsidR="00851813" w:rsidRDefault="00851813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72C55FE1" w14:textId="77777777" w:rsidR="00851813" w:rsidRDefault="00851813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18FC29DC" w14:textId="77777777" w:rsidR="00851813" w:rsidRDefault="00851813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1CDE9EC9" w14:textId="77777777" w:rsidR="00851813" w:rsidRDefault="00851813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237E51E6" w14:textId="77777777" w:rsidR="00851813" w:rsidRDefault="00851813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</w:p>
    <w:p w14:paraId="3E3DDE3A" w14:textId="76A7705B" w:rsidR="00D77797" w:rsidRPr="008B2ED6" w:rsidRDefault="00D77797" w:rsidP="00174273">
      <w:pPr>
        <w:jc w:val="center"/>
        <w:outlineLvl w:val="0"/>
        <w:rPr>
          <w:rFonts w:asciiTheme="minorHAnsi" w:hAnsiTheme="minorHAnsi" w:cs="Tahoma"/>
          <w:b/>
          <w:sz w:val="40"/>
          <w:lang w:val="pt-BR"/>
        </w:rPr>
      </w:pPr>
      <w:r w:rsidRPr="008B2ED6">
        <w:rPr>
          <w:rFonts w:asciiTheme="minorHAnsi" w:hAnsiTheme="minorHAnsi" w:cs="Tahoma"/>
          <w:b/>
          <w:sz w:val="40"/>
          <w:lang w:val="pt-BR"/>
        </w:rPr>
        <w:t xml:space="preserve">EDITAL PARA BOLSISTAS </w:t>
      </w:r>
      <w:r w:rsidR="00294343" w:rsidRPr="008B2ED6">
        <w:rPr>
          <w:rFonts w:asciiTheme="minorHAnsi" w:hAnsiTheme="minorHAnsi" w:cs="Tahoma"/>
          <w:b/>
          <w:sz w:val="40"/>
          <w:lang w:val="pt-BR"/>
        </w:rPr>
        <w:br/>
      </w:r>
    </w:p>
    <w:p w14:paraId="66831C3B" w14:textId="3DDDF15E" w:rsidR="00D77797" w:rsidRPr="008B2ED6" w:rsidRDefault="00D77797" w:rsidP="008B2ED6">
      <w:pPr>
        <w:jc w:val="both"/>
        <w:rPr>
          <w:rFonts w:asciiTheme="minorHAnsi" w:hAnsiTheme="minorHAnsi" w:cs="Tahoma"/>
          <w:sz w:val="28"/>
          <w:lang w:val="pt-BR"/>
        </w:rPr>
      </w:pPr>
      <w:r w:rsidRPr="008B2ED6">
        <w:rPr>
          <w:rFonts w:asciiTheme="minorHAnsi" w:hAnsiTheme="minorHAnsi" w:cs="Tahoma"/>
          <w:sz w:val="28"/>
          <w:lang w:val="pt-BR"/>
        </w:rPr>
        <w:t xml:space="preserve">O questionário a seguir consiste em perguntas de cunho </w:t>
      </w:r>
      <w:proofErr w:type="spellStart"/>
      <w:r w:rsidRPr="008B2ED6">
        <w:rPr>
          <w:rFonts w:asciiTheme="minorHAnsi" w:hAnsiTheme="minorHAnsi" w:cs="Tahoma"/>
          <w:sz w:val="28"/>
          <w:lang w:val="pt-BR"/>
        </w:rPr>
        <w:t>sócio-economico</w:t>
      </w:r>
      <w:proofErr w:type="spellEnd"/>
      <w:r w:rsidRPr="008B2ED6">
        <w:rPr>
          <w:rFonts w:asciiTheme="minorHAnsi" w:hAnsiTheme="minorHAnsi" w:cs="Tahoma"/>
          <w:sz w:val="28"/>
          <w:lang w:val="pt-BR"/>
        </w:rPr>
        <w:t xml:space="preserve">, técnico, físico e artístico, que busca evidenciar os candidatos que se adequam melhor ao perfil procurado pela equipe do </w:t>
      </w:r>
      <w:proofErr w:type="spellStart"/>
      <w:r w:rsidRPr="008B2ED6">
        <w:rPr>
          <w:rFonts w:asciiTheme="minorHAnsi" w:hAnsiTheme="minorHAnsi" w:cs="Tahoma"/>
          <w:sz w:val="28"/>
          <w:lang w:val="pt-BR"/>
        </w:rPr>
        <w:t>Circoca</w:t>
      </w:r>
      <w:r w:rsidR="00174273">
        <w:rPr>
          <w:rFonts w:asciiTheme="minorHAnsi" w:hAnsiTheme="minorHAnsi" w:cs="Tahoma"/>
          <w:sz w:val="28"/>
          <w:lang w:val="pt-BR"/>
        </w:rPr>
        <w:t>n</w:t>
      </w:r>
      <w:proofErr w:type="spellEnd"/>
      <w:r w:rsidR="00174273">
        <w:rPr>
          <w:rFonts w:asciiTheme="minorHAnsi" w:hAnsiTheme="minorHAnsi" w:cs="Tahoma"/>
          <w:sz w:val="28"/>
          <w:lang w:val="pt-BR"/>
        </w:rPr>
        <w:t xml:space="preserve"> para integrar o GFORC em 2018</w:t>
      </w:r>
      <w:r w:rsidR="008B2ED6">
        <w:rPr>
          <w:rFonts w:asciiTheme="minorHAnsi" w:hAnsiTheme="minorHAnsi" w:cs="Tahoma"/>
          <w:sz w:val="28"/>
          <w:lang w:val="pt-BR"/>
        </w:rPr>
        <w:t xml:space="preserve">. </w:t>
      </w:r>
      <w:r w:rsidR="00BA4349">
        <w:rPr>
          <w:rFonts w:asciiTheme="minorHAnsi" w:hAnsiTheme="minorHAnsi" w:cs="Tahoma"/>
          <w:sz w:val="28"/>
          <w:lang w:val="pt-BR"/>
        </w:rPr>
        <w:t>Atenção</w:t>
      </w:r>
      <w:r w:rsidR="008B2ED6">
        <w:rPr>
          <w:rFonts w:asciiTheme="minorHAnsi" w:hAnsiTheme="minorHAnsi" w:cs="Tahoma"/>
          <w:sz w:val="28"/>
          <w:lang w:val="pt-BR"/>
        </w:rPr>
        <w:t>:</w:t>
      </w:r>
    </w:p>
    <w:p w14:paraId="3DD02961" w14:textId="77777777" w:rsidR="005F7790" w:rsidRPr="008B2ED6" w:rsidRDefault="005F7790" w:rsidP="00F01B8F">
      <w:pPr>
        <w:jc w:val="both"/>
        <w:rPr>
          <w:rFonts w:asciiTheme="minorHAnsi" w:hAnsiTheme="minorHAnsi" w:cs="Tahoma"/>
          <w:sz w:val="22"/>
          <w:lang w:val="pt-BR"/>
        </w:rPr>
      </w:pPr>
    </w:p>
    <w:p w14:paraId="75D03CD6" w14:textId="59F937A4" w:rsidR="005F7790" w:rsidRPr="008B2ED6" w:rsidRDefault="005F7790" w:rsidP="008B2ED6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Tahoma"/>
          <w:sz w:val="22"/>
          <w:lang w:val="pt-BR"/>
        </w:rPr>
      </w:pPr>
      <w:r w:rsidRPr="008B2ED6">
        <w:rPr>
          <w:rFonts w:asciiTheme="minorHAnsi" w:hAnsiTheme="minorHAnsi" w:cs="Tahoma"/>
          <w:sz w:val="22"/>
          <w:lang w:val="pt-BR"/>
        </w:rPr>
        <w:t xml:space="preserve">Além das perguntas do questionário, é </w:t>
      </w:r>
      <w:r w:rsidRPr="008B2ED6">
        <w:rPr>
          <w:rFonts w:asciiTheme="minorHAnsi" w:hAnsiTheme="minorHAnsi" w:cs="Tahoma"/>
          <w:b/>
          <w:sz w:val="22"/>
          <w:lang w:val="pt-BR"/>
        </w:rPr>
        <w:t>OBRIGATÓRIO</w:t>
      </w:r>
      <w:r w:rsidRPr="008B2ED6">
        <w:rPr>
          <w:rFonts w:asciiTheme="minorHAnsi" w:hAnsiTheme="minorHAnsi" w:cs="Tahoma"/>
          <w:sz w:val="22"/>
          <w:lang w:val="pt-BR"/>
        </w:rPr>
        <w:t xml:space="preserve"> o envio de vídeo conforme solicitado nas </w:t>
      </w:r>
      <w:r w:rsidRPr="008B2ED6">
        <w:rPr>
          <w:rFonts w:asciiTheme="minorHAnsi" w:hAnsiTheme="minorHAnsi" w:cs="Tahoma"/>
          <w:b/>
          <w:sz w:val="22"/>
          <w:u w:val="single"/>
          <w:lang w:val="pt-BR"/>
        </w:rPr>
        <w:t>partes C e D</w:t>
      </w:r>
      <w:r w:rsidRPr="008B2ED6">
        <w:rPr>
          <w:rFonts w:asciiTheme="minorHAnsi" w:hAnsiTheme="minorHAnsi" w:cs="Tahoma"/>
          <w:sz w:val="22"/>
          <w:lang w:val="pt-BR"/>
        </w:rPr>
        <w:t xml:space="preserve"> do edital.</w:t>
      </w:r>
    </w:p>
    <w:p w14:paraId="70194314" w14:textId="77777777" w:rsidR="00D77797" w:rsidRPr="008B2ED6" w:rsidRDefault="00D77797" w:rsidP="00F01B8F">
      <w:pPr>
        <w:jc w:val="both"/>
        <w:rPr>
          <w:rFonts w:asciiTheme="minorHAnsi" w:hAnsiTheme="minorHAnsi" w:cs="Tahoma"/>
          <w:sz w:val="22"/>
          <w:lang w:val="pt-BR"/>
        </w:rPr>
      </w:pPr>
    </w:p>
    <w:p w14:paraId="76AAB033" w14:textId="56C37F48" w:rsidR="00D77797" w:rsidRPr="008B2ED6" w:rsidRDefault="00D77797" w:rsidP="008B2ED6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Tahoma"/>
          <w:sz w:val="22"/>
          <w:lang w:val="pt-BR"/>
        </w:rPr>
      </w:pPr>
      <w:r w:rsidRPr="008B2ED6">
        <w:rPr>
          <w:rFonts w:asciiTheme="minorHAnsi" w:hAnsiTheme="minorHAnsi" w:cs="Tahoma"/>
          <w:sz w:val="22"/>
          <w:lang w:val="pt-BR"/>
        </w:rPr>
        <w:t xml:space="preserve">Serão ofertadas </w:t>
      </w:r>
      <w:r w:rsidRPr="00174273">
        <w:rPr>
          <w:rFonts w:asciiTheme="minorHAnsi" w:hAnsiTheme="minorHAnsi" w:cs="Tahoma"/>
          <w:b/>
          <w:sz w:val="22"/>
          <w:u w:val="single"/>
          <w:lang w:val="pt-BR"/>
        </w:rPr>
        <w:t xml:space="preserve">até </w:t>
      </w:r>
      <w:r w:rsidRPr="008B2ED6">
        <w:rPr>
          <w:rFonts w:asciiTheme="minorHAnsi" w:hAnsiTheme="minorHAnsi" w:cs="Tahoma"/>
          <w:sz w:val="22"/>
          <w:lang w:val="pt-BR"/>
        </w:rPr>
        <w:t>3 bolsas de estudos</w:t>
      </w:r>
      <w:r w:rsidR="008B32B0" w:rsidRPr="008B2ED6">
        <w:rPr>
          <w:rFonts w:asciiTheme="minorHAnsi" w:hAnsiTheme="minorHAnsi" w:cs="Tahoma"/>
          <w:sz w:val="22"/>
          <w:lang w:val="pt-BR"/>
        </w:rPr>
        <w:t>, que isentam os selecionados de pagamento do curso (que tem custo de R$ 5.000,00)</w:t>
      </w:r>
      <w:r w:rsidR="00E50161" w:rsidRPr="008B2ED6">
        <w:rPr>
          <w:rFonts w:asciiTheme="minorHAnsi" w:hAnsiTheme="minorHAnsi" w:cs="Tahoma"/>
          <w:sz w:val="22"/>
          <w:lang w:val="pt-BR"/>
        </w:rPr>
        <w:t xml:space="preserve">. Os contemplados deverão estar à disposição para o início do curso em </w:t>
      </w:r>
      <w:r w:rsidR="00174273">
        <w:rPr>
          <w:rFonts w:asciiTheme="minorHAnsi" w:hAnsiTheme="minorHAnsi" w:cs="Tahoma"/>
          <w:sz w:val="22"/>
          <w:lang w:val="pt-BR"/>
        </w:rPr>
        <w:t>14</w:t>
      </w:r>
      <w:r w:rsidR="00E50161" w:rsidRPr="008B2ED6">
        <w:rPr>
          <w:rFonts w:asciiTheme="minorHAnsi" w:hAnsiTheme="minorHAnsi" w:cs="Tahoma"/>
          <w:sz w:val="22"/>
          <w:lang w:val="pt-BR"/>
        </w:rPr>
        <w:t xml:space="preserve"> de março de </w:t>
      </w:r>
      <w:r w:rsidR="00174273">
        <w:rPr>
          <w:rFonts w:asciiTheme="minorHAnsi" w:hAnsiTheme="minorHAnsi" w:cs="Tahoma"/>
          <w:sz w:val="22"/>
          <w:lang w:val="pt-BR"/>
        </w:rPr>
        <w:t>2018</w:t>
      </w:r>
      <w:r w:rsidR="00D52511" w:rsidRPr="008B2ED6">
        <w:rPr>
          <w:rFonts w:asciiTheme="minorHAnsi" w:hAnsiTheme="minorHAnsi" w:cs="Tahoma"/>
          <w:sz w:val="22"/>
          <w:lang w:val="pt-BR"/>
        </w:rPr>
        <w:t xml:space="preserve"> e ter possibilidade econômica de custear suas despesas pessoais (habitação e alimentação) durante os 6 meses de curso.</w:t>
      </w:r>
      <w:r w:rsidR="00174273">
        <w:rPr>
          <w:rFonts w:asciiTheme="minorHAnsi" w:hAnsiTheme="minorHAnsi" w:cs="Tahoma"/>
          <w:sz w:val="22"/>
          <w:lang w:val="pt-BR"/>
        </w:rPr>
        <w:t xml:space="preserve"> Ainda poderão estar sujeito</w:t>
      </w:r>
      <w:r w:rsidR="00AC64F8">
        <w:rPr>
          <w:rFonts w:asciiTheme="minorHAnsi" w:hAnsiTheme="minorHAnsi" w:cs="Tahoma"/>
          <w:sz w:val="22"/>
          <w:lang w:val="pt-BR"/>
        </w:rPr>
        <w:t>s</w:t>
      </w:r>
      <w:r w:rsidR="00174273">
        <w:rPr>
          <w:rFonts w:asciiTheme="minorHAnsi" w:hAnsiTheme="minorHAnsi" w:cs="Tahoma"/>
          <w:sz w:val="22"/>
          <w:lang w:val="pt-BR"/>
        </w:rPr>
        <w:t xml:space="preserve"> a </w:t>
      </w:r>
      <w:r w:rsidR="00AC64F8">
        <w:rPr>
          <w:rFonts w:asciiTheme="minorHAnsi" w:hAnsiTheme="minorHAnsi" w:cs="Tahoma"/>
          <w:sz w:val="22"/>
          <w:lang w:val="pt-BR"/>
        </w:rPr>
        <w:t xml:space="preserve">colaborar com projetos e atividades do </w:t>
      </w:r>
      <w:proofErr w:type="spellStart"/>
      <w:r w:rsidR="00AC64F8">
        <w:rPr>
          <w:rFonts w:asciiTheme="minorHAnsi" w:hAnsiTheme="minorHAnsi" w:cs="Tahoma"/>
          <w:sz w:val="22"/>
          <w:lang w:val="pt-BR"/>
        </w:rPr>
        <w:t>Circocan</w:t>
      </w:r>
      <w:proofErr w:type="spellEnd"/>
      <w:r w:rsidR="00AC64F8">
        <w:rPr>
          <w:rFonts w:asciiTheme="minorHAnsi" w:hAnsiTheme="minorHAnsi" w:cs="Tahoma"/>
          <w:sz w:val="22"/>
          <w:lang w:val="pt-BR"/>
        </w:rPr>
        <w:t xml:space="preserve"> durante o período do </w:t>
      </w:r>
      <w:proofErr w:type="spellStart"/>
      <w:r w:rsidR="00AC64F8">
        <w:rPr>
          <w:rFonts w:asciiTheme="minorHAnsi" w:hAnsiTheme="minorHAnsi" w:cs="Tahoma"/>
          <w:sz w:val="22"/>
          <w:lang w:val="pt-BR"/>
        </w:rPr>
        <w:t>GforC</w:t>
      </w:r>
      <w:proofErr w:type="spellEnd"/>
      <w:r w:rsidR="00AC64F8">
        <w:rPr>
          <w:rFonts w:asciiTheme="minorHAnsi" w:hAnsiTheme="minorHAnsi" w:cs="Tahoma"/>
          <w:sz w:val="22"/>
          <w:lang w:val="pt-BR"/>
        </w:rPr>
        <w:t>.</w:t>
      </w:r>
    </w:p>
    <w:p w14:paraId="7AA1C076" w14:textId="77777777" w:rsidR="00F01B8F" w:rsidRPr="008B2ED6" w:rsidRDefault="00F01B8F" w:rsidP="00F01B8F">
      <w:pPr>
        <w:jc w:val="both"/>
        <w:rPr>
          <w:rFonts w:asciiTheme="minorHAnsi" w:hAnsiTheme="minorHAnsi" w:cs="Tahoma"/>
          <w:sz w:val="22"/>
          <w:lang w:val="pt-BR"/>
        </w:rPr>
      </w:pPr>
    </w:p>
    <w:p w14:paraId="0A7810CD" w14:textId="0F4903AA" w:rsidR="009B3D7E" w:rsidRPr="008B2ED6" w:rsidRDefault="00294343" w:rsidP="008B2ED6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Tahoma"/>
          <w:sz w:val="22"/>
          <w:lang w:val="pt-BR"/>
        </w:rPr>
      </w:pPr>
      <w:r w:rsidRPr="008B2ED6">
        <w:rPr>
          <w:rFonts w:asciiTheme="minorHAnsi" w:hAnsiTheme="minorHAnsi" w:cs="Tahoma"/>
          <w:sz w:val="22"/>
          <w:lang w:val="pt-BR"/>
        </w:rPr>
        <w:t>As inscrições para</w:t>
      </w:r>
      <w:r w:rsidR="007E5887" w:rsidRPr="008B2ED6">
        <w:rPr>
          <w:rFonts w:asciiTheme="minorHAnsi" w:hAnsiTheme="minorHAnsi" w:cs="Tahoma"/>
          <w:sz w:val="22"/>
          <w:lang w:val="pt-BR"/>
        </w:rPr>
        <w:t xml:space="preserve"> bolsistas vão até dia </w:t>
      </w:r>
      <w:r w:rsidR="00AC64F8">
        <w:rPr>
          <w:rFonts w:asciiTheme="minorHAnsi" w:hAnsiTheme="minorHAnsi" w:cs="Tahoma"/>
          <w:sz w:val="22"/>
          <w:lang w:val="pt-BR"/>
        </w:rPr>
        <w:t>27</w:t>
      </w:r>
      <w:r w:rsidR="007E5887" w:rsidRPr="008B2ED6">
        <w:rPr>
          <w:rFonts w:asciiTheme="minorHAnsi" w:hAnsiTheme="minorHAnsi" w:cs="Tahoma"/>
          <w:sz w:val="22"/>
          <w:lang w:val="pt-BR"/>
        </w:rPr>
        <w:t xml:space="preserve"> de </w:t>
      </w:r>
      <w:proofErr w:type="gramStart"/>
      <w:r w:rsidR="00AC64F8">
        <w:rPr>
          <w:rFonts w:asciiTheme="minorHAnsi" w:hAnsiTheme="minorHAnsi" w:cs="Tahoma"/>
          <w:sz w:val="22"/>
          <w:lang w:val="pt-BR"/>
        </w:rPr>
        <w:t>Janeiro</w:t>
      </w:r>
      <w:proofErr w:type="gramEnd"/>
      <w:r w:rsidR="009B3D7E" w:rsidRPr="008B2ED6">
        <w:rPr>
          <w:rFonts w:asciiTheme="minorHAnsi" w:hAnsiTheme="minorHAnsi" w:cs="Tahoma"/>
          <w:sz w:val="22"/>
          <w:lang w:val="pt-BR"/>
        </w:rPr>
        <w:t xml:space="preserve">, e este formulário deve ser enviado preenchido para o </w:t>
      </w:r>
      <w:proofErr w:type="spellStart"/>
      <w:r w:rsidR="009B3D7E" w:rsidRPr="008B2ED6">
        <w:rPr>
          <w:rFonts w:asciiTheme="minorHAnsi" w:hAnsiTheme="minorHAnsi" w:cs="Tahoma"/>
          <w:sz w:val="22"/>
          <w:lang w:val="pt-BR"/>
        </w:rPr>
        <w:t>email</w:t>
      </w:r>
      <w:proofErr w:type="spellEnd"/>
      <w:r w:rsidR="009B3D7E" w:rsidRPr="008B2ED6">
        <w:rPr>
          <w:rFonts w:asciiTheme="minorHAnsi" w:hAnsiTheme="minorHAnsi" w:cs="Tahoma"/>
          <w:sz w:val="22"/>
          <w:lang w:val="pt-BR"/>
        </w:rPr>
        <w:t xml:space="preserve"> </w:t>
      </w:r>
      <w:hyperlink r:id="rId8" w:history="1">
        <w:r w:rsidR="009B3D7E" w:rsidRPr="008B2ED6">
          <w:rPr>
            <w:rStyle w:val="Hyperlink"/>
            <w:rFonts w:asciiTheme="minorHAnsi" w:hAnsiTheme="minorHAnsi" w:cs="Tahoma"/>
            <w:sz w:val="22"/>
            <w:lang w:val="pt-BR"/>
          </w:rPr>
          <w:t>formação@circocan.com.br</w:t>
        </w:r>
      </w:hyperlink>
      <w:r w:rsidR="00AC64F8">
        <w:rPr>
          <w:rFonts w:asciiTheme="minorHAnsi" w:hAnsiTheme="minorHAnsi" w:cs="Tahoma"/>
          <w:sz w:val="22"/>
          <w:lang w:val="pt-BR"/>
        </w:rPr>
        <w:t xml:space="preserve"> com assunto “bolsa GFORC 2018</w:t>
      </w:r>
      <w:r w:rsidR="009B3D7E" w:rsidRPr="008B2ED6">
        <w:rPr>
          <w:rFonts w:asciiTheme="minorHAnsi" w:hAnsiTheme="minorHAnsi" w:cs="Tahoma"/>
          <w:sz w:val="22"/>
          <w:lang w:val="pt-BR"/>
        </w:rPr>
        <w:t>”.</w:t>
      </w:r>
    </w:p>
    <w:p w14:paraId="4C82E4BE" w14:textId="77777777" w:rsidR="009B3D7E" w:rsidRPr="008B2ED6" w:rsidRDefault="009B3D7E" w:rsidP="00F01B8F">
      <w:pPr>
        <w:jc w:val="both"/>
        <w:rPr>
          <w:rFonts w:asciiTheme="minorHAnsi" w:hAnsiTheme="minorHAnsi" w:cs="Tahoma"/>
          <w:sz w:val="22"/>
          <w:lang w:val="pt-BR"/>
        </w:rPr>
      </w:pPr>
    </w:p>
    <w:p w14:paraId="57180E4E" w14:textId="26C79B7D" w:rsidR="00D77797" w:rsidRPr="008B2ED6" w:rsidRDefault="007E5887" w:rsidP="008B2ED6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Tahoma"/>
          <w:sz w:val="22"/>
          <w:lang w:val="pt-BR"/>
        </w:rPr>
      </w:pPr>
      <w:r w:rsidRPr="008B2ED6">
        <w:rPr>
          <w:rFonts w:asciiTheme="minorHAnsi" w:hAnsiTheme="minorHAnsi" w:cs="Tahoma"/>
          <w:sz w:val="22"/>
          <w:lang w:val="pt-BR"/>
        </w:rPr>
        <w:t xml:space="preserve">Os participantes aprovados serão contatados </w:t>
      </w:r>
      <w:r w:rsidR="004E584C">
        <w:rPr>
          <w:rFonts w:asciiTheme="minorHAnsi" w:hAnsiTheme="minorHAnsi" w:cs="Tahoma"/>
          <w:sz w:val="22"/>
          <w:lang w:val="pt-BR"/>
        </w:rPr>
        <w:t>até o dia</w:t>
      </w:r>
      <w:r w:rsidRPr="008B2ED6">
        <w:rPr>
          <w:rFonts w:asciiTheme="minorHAnsi" w:hAnsiTheme="minorHAnsi" w:cs="Tahoma"/>
          <w:sz w:val="22"/>
          <w:lang w:val="pt-BR"/>
        </w:rPr>
        <w:t xml:space="preserve"> </w:t>
      </w:r>
      <w:r w:rsidR="00432418">
        <w:rPr>
          <w:rFonts w:asciiTheme="minorHAnsi" w:hAnsiTheme="minorHAnsi" w:cs="Tahoma"/>
          <w:sz w:val="22"/>
          <w:lang w:val="pt-BR"/>
        </w:rPr>
        <w:t>02 de fevereiro de 2018</w:t>
      </w:r>
      <w:r w:rsidRPr="008B2ED6">
        <w:rPr>
          <w:rFonts w:asciiTheme="minorHAnsi" w:hAnsiTheme="minorHAnsi" w:cs="Tahoma"/>
          <w:sz w:val="22"/>
          <w:lang w:val="pt-BR"/>
        </w:rPr>
        <w:t>, e a partir desse dia terão até</w:t>
      </w:r>
      <w:r w:rsidR="00F01B8F" w:rsidRPr="008B2ED6">
        <w:rPr>
          <w:rFonts w:asciiTheme="minorHAnsi" w:hAnsiTheme="minorHAnsi" w:cs="Tahoma"/>
          <w:sz w:val="22"/>
          <w:lang w:val="pt-BR"/>
        </w:rPr>
        <w:t xml:space="preserve"> </w:t>
      </w:r>
      <w:r w:rsidRPr="008B2ED6">
        <w:rPr>
          <w:rFonts w:asciiTheme="minorHAnsi" w:hAnsiTheme="minorHAnsi" w:cs="Tahoma"/>
          <w:sz w:val="22"/>
          <w:lang w:val="pt-BR"/>
        </w:rPr>
        <w:t>48</w:t>
      </w:r>
      <w:r w:rsidR="00F01B8F" w:rsidRPr="008B2ED6">
        <w:rPr>
          <w:rFonts w:asciiTheme="minorHAnsi" w:hAnsiTheme="minorHAnsi" w:cs="Tahoma"/>
          <w:sz w:val="22"/>
          <w:lang w:val="pt-BR"/>
        </w:rPr>
        <w:t xml:space="preserve"> horas</w:t>
      </w:r>
      <w:r w:rsidRPr="008B2ED6">
        <w:rPr>
          <w:rFonts w:asciiTheme="minorHAnsi" w:hAnsiTheme="minorHAnsi" w:cs="Tahoma"/>
          <w:sz w:val="22"/>
          <w:lang w:val="pt-BR"/>
        </w:rPr>
        <w:t xml:space="preserve"> para efetivar sua matrícula</w:t>
      </w:r>
      <w:r w:rsidR="00F01B8F" w:rsidRPr="008B2ED6">
        <w:rPr>
          <w:rFonts w:asciiTheme="minorHAnsi" w:hAnsiTheme="minorHAnsi" w:cs="Tahoma"/>
          <w:sz w:val="22"/>
          <w:lang w:val="pt-BR"/>
        </w:rPr>
        <w:t>.</w:t>
      </w:r>
    </w:p>
    <w:p w14:paraId="324F171F" w14:textId="77777777" w:rsidR="007F687F" w:rsidRDefault="007F687F" w:rsidP="00F01B8F">
      <w:pPr>
        <w:jc w:val="both"/>
        <w:rPr>
          <w:rFonts w:asciiTheme="minorHAnsi" w:hAnsiTheme="minorHAnsi" w:cs="Tahoma"/>
          <w:sz w:val="28"/>
          <w:lang w:val="pt-BR"/>
        </w:rPr>
      </w:pPr>
    </w:p>
    <w:p w14:paraId="4018A5F8" w14:textId="77777777" w:rsidR="00851813" w:rsidRPr="007E5887" w:rsidRDefault="00851813" w:rsidP="00F01B8F">
      <w:pPr>
        <w:jc w:val="both"/>
        <w:rPr>
          <w:rFonts w:asciiTheme="minorHAnsi" w:hAnsiTheme="minorHAnsi" w:cs="Tahoma"/>
          <w:sz w:val="28"/>
          <w:lang w:val="pt-BR"/>
        </w:rPr>
      </w:pPr>
    </w:p>
    <w:p w14:paraId="630A53DF" w14:textId="32F12818" w:rsidR="00F01B8F" w:rsidRPr="008B2ED6" w:rsidRDefault="00F01B8F" w:rsidP="00F755BA">
      <w:pPr>
        <w:jc w:val="both"/>
        <w:outlineLvl w:val="0"/>
        <w:rPr>
          <w:rFonts w:asciiTheme="minorHAnsi" w:hAnsiTheme="minorHAnsi" w:cs="Tahoma"/>
          <w:b/>
          <w:sz w:val="32"/>
          <w:u w:val="single"/>
          <w:lang w:val="pt-BR"/>
        </w:rPr>
      </w:pPr>
      <w:r w:rsidRPr="008B2ED6">
        <w:rPr>
          <w:rFonts w:asciiTheme="minorHAnsi" w:hAnsiTheme="minorHAnsi" w:cs="Tahoma"/>
          <w:b/>
          <w:sz w:val="32"/>
          <w:u w:val="single"/>
          <w:lang w:val="pt-BR"/>
        </w:rPr>
        <w:t>IDENTIFICAÇÃO</w:t>
      </w:r>
    </w:p>
    <w:p w14:paraId="1E408C26" w14:textId="77777777" w:rsidR="00F01B8F" w:rsidRPr="008B2ED6" w:rsidRDefault="00F01B8F" w:rsidP="00F01B8F">
      <w:pPr>
        <w:jc w:val="both"/>
        <w:rPr>
          <w:rFonts w:asciiTheme="minorHAnsi" w:hAnsiTheme="minorHAnsi" w:cs="Tahoma"/>
          <w:sz w:val="28"/>
          <w:lang w:val="pt-BR"/>
        </w:rPr>
      </w:pPr>
    </w:p>
    <w:p w14:paraId="497241ED" w14:textId="77777777" w:rsidR="00F01B8F" w:rsidRPr="008B2ED6" w:rsidRDefault="00F01B8F" w:rsidP="00F01B8F">
      <w:pPr>
        <w:jc w:val="both"/>
        <w:rPr>
          <w:rFonts w:asciiTheme="minorHAnsi" w:hAnsiTheme="minorHAnsi" w:cs="Tahoma"/>
          <w:sz w:val="28"/>
          <w:lang w:val="pt-BR"/>
        </w:rPr>
      </w:pPr>
    </w:p>
    <w:p w14:paraId="2D4D4421" w14:textId="77777777" w:rsidR="00F01B8F" w:rsidRPr="008B2ED6" w:rsidRDefault="00F01B8F" w:rsidP="00F755BA">
      <w:pPr>
        <w:spacing w:line="360" w:lineRule="auto"/>
        <w:jc w:val="both"/>
        <w:outlineLvl w:val="0"/>
        <w:rPr>
          <w:rFonts w:asciiTheme="minorHAnsi" w:hAnsiTheme="minorHAnsi" w:cs="Tahoma"/>
          <w:sz w:val="32"/>
          <w:lang w:val="pt-BR"/>
        </w:rPr>
      </w:pPr>
      <w:r w:rsidRPr="008B2ED6">
        <w:rPr>
          <w:rFonts w:asciiTheme="minorHAnsi" w:hAnsiTheme="minorHAnsi" w:cs="Tahoma"/>
          <w:sz w:val="32"/>
          <w:lang w:val="pt-BR"/>
        </w:rPr>
        <w:t>Nome:</w:t>
      </w:r>
    </w:p>
    <w:p w14:paraId="083B73EB" w14:textId="74741F22" w:rsidR="00F01B8F" w:rsidRPr="008B2ED6" w:rsidRDefault="00F01B8F" w:rsidP="00F755BA">
      <w:pPr>
        <w:spacing w:line="360" w:lineRule="auto"/>
        <w:jc w:val="both"/>
        <w:outlineLvl w:val="0"/>
        <w:rPr>
          <w:rFonts w:asciiTheme="minorHAnsi" w:hAnsiTheme="minorHAnsi" w:cs="Tahoma"/>
          <w:sz w:val="32"/>
          <w:lang w:val="pt-BR"/>
        </w:rPr>
      </w:pPr>
      <w:r w:rsidRPr="008B2ED6">
        <w:rPr>
          <w:rFonts w:asciiTheme="minorHAnsi" w:hAnsiTheme="minorHAnsi" w:cs="Tahoma"/>
          <w:sz w:val="32"/>
          <w:lang w:val="pt-BR"/>
        </w:rPr>
        <w:t>Data de Nascimento:</w:t>
      </w:r>
    </w:p>
    <w:p w14:paraId="6BDAAE3F" w14:textId="77777777" w:rsidR="00F01B8F" w:rsidRPr="008B2ED6" w:rsidRDefault="00F01B8F" w:rsidP="00F755BA">
      <w:pPr>
        <w:spacing w:line="360" w:lineRule="auto"/>
        <w:jc w:val="both"/>
        <w:outlineLvl w:val="0"/>
        <w:rPr>
          <w:rFonts w:asciiTheme="minorHAnsi" w:hAnsiTheme="minorHAnsi" w:cs="Tahoma"/>
          <w:sz w:val="32"/>
          <w:lang w:val="pt-BR"/>
        </w:rPr>
      </w:pPr>
      <w:proofErr w:type="spellStart"/>
      <w:r w:rsidRPr="008B2ED6">
        <w:rPr>
          <w:rFonts w:asciiTheme="minorHAnsi" w:hAnsiTheme="minorHAnsi" w:cs="Tahoma"/>
          <w:sz w:val="32"/>
          <w:lang w:val="pt-BR"/>
        </w:rPr>
        <w:t>Email</w:t>
      </w:r>
      <w:proofErr w:type="spellEnd"/>
      <w:r w:rsidRPr="008B2ED6">
        <w:rPr>
          <w:rFonts w:asciiTheme="minorHAnsi" w:hAnsiTheme="minorHAnsi" w:cs="Tahoma"/>
          <w:sz w:val="32"/>
          <w:lang w:val="pt-BR"/>
        </w:rPr>
        <w:t>:</w:t>
      </w:r>
    </w:p>
    <w:p w14:paraId="3F5BA9B6" w14:textId="77777777" w:rsidR="00F01B8F" w:rsidRPr="008B2ED6" w:rsidRDefault="00F01B8F" w:rsidP="00F755BA">
      <w:pPr>
        <w:spacing w:line="360" w:lineRule="auto"/>
        <w:jc w:val="both"/>
        <w:outlineLvl w:val="0"/>
        <w:rPr>
          <w:rFonts w:asciiTheme="minorHAnsi" w:hAnsiTheme="minorHAnsi" w:cs="Tahoma"/>
          <w:sz w:val="32"/>
          <w:lang w:val="pt-BR"/>
        </w:rPr>
      </w:pPr>
      <w:r w:rsidRPr="008B2ED6">
        <w:rPr>
          <w:rFonts w:asciiTheme="minorHAnsi" w:hAnsiTheme="minorHAnsi" w:cs="Tahoma"/>
          <w:sz w:val="32"/>
          <w:lang w:val="pt-BR"/>
        </w:rPr>
        <w:t>Telefone de contato:</w:t>
      </w:r>
    </w:p>
    <w:p w14:paraId="3A8A8AA7" w14:textId="77777777" w:rsidR="00F01B8F" w:rsidRPr="008B2ED6" w:rsidRDefault="00F01B8F" w:rsidP="00F755BA">
      <w:pPr>
        <w:spacing w:line="360" w:lineRule="auto"/>
        <w:jc w:val="both"/>
        <w:outlineLvl w:val="0"/>
        <w:rPr>
          <w:rFonts w:asciiTheme="minorHAnsi" w:hAnsiTheme="minorHAnsi" w:cs="Tahoma"/>
          <w:sz w:val="32"/>
          <w:lang w:val="pt-BR"/>
        </w:rPr>
      </w:pPr>
      <w:r w:rsidRPr="008B2ED6">
        <w:rPr>
          <w:rFonts w:asciiTheme="minorHAnsi" w:hAnsiTheme="minorHAnsi" w:cs="Tahoma"/>
          <w:sz w:val="32"/>
          <w:lang w:val="pt-BR"/>
        </w:rPr>
        <w:t xml:space="preserve">Endereço atual de residência: </w:t>
      </w:r>
    </w:p>
    <w:p w14:paraId="72B8A9C7" w14:textId="3CE075CD" w:rsidR="00F01B8F" w:rsidRPr="00294343" w:rsidRDefault="00294343" w:rsidP="00294343">
      <w:pPr>
        <w:spacing w:line="360" w:lineRule="auto"/>
        <w:jc w:val="both"/>
        <w:outlineLvl w:val="0"/>
        <w:rPr>
          <w:rFonts w:asciiTheme="minorHAnsi" w:hAnsiTheme="minorHAnsi" w:cs="Tahoma"/>
          <w:sz w:val="32"/>
        </w:rPr>
      </w:pPr>
      <w:r>
        <w:rPr>
          <w:rFonts w:asciiTheme="minorHAnsi" w:hAnsiTheme="minorHAnsi" w:cs="Tahoma"/>
          <w:sz w:val="32"/>
        </w:rPr>
        <w:t xml:space="preserve">Site </w:t>
      </w:r>
      <w:proofErr w:type="spellStart"/>
      <w:r>
        <w:rPr>
          <w:rFonts w:asciiTheme="minorHAnsi" w:hAnsiTheme="minorHAnsi" w:cs="Tahoma"/>
          <w:sz w:val="32"/>
        </w:rPr>
        <w:t>ou</w:t>
      </w:r>
      <w:proofErr w:type="spellEnd"/>
      <w:r>
        <w:rPr>
          <w:rFonts w:asciiTheme="minorHAnsi" w:hAnsiTheme="minorHAnsi" w:cs="Tahoma"/>
          <w:sz w:val="32"/>
        </w:rPr>
        <w:t xml:space="preserve"> blog:</w:t>
      </w:r>
    </w:p>
    <w:p w14:paraId="03D1FE71" w14:textId="77777777" w:rsidR="009359A6" w:rsidRDefault="009359A6" w:rsidP="00D77797">
      <w:pPr>
        <w:rPr>
          <w:rFonts w:asciiTheme="minorHAnsi" w:hAnsiTheme="minorHAnsi"/>
        </w:rPr>
      </w:pPr>
    </w:p>
    <w:p w14:paraId="2A1AF591" w14:textId="77777777" w:rsidR="009359A6" w:rsidRDefault="009359A6" w:rsidP="00D77797">
      <w:pPr>
        <w:rPr>
          <w:rFonts w:asciiTheme="minorHAnsi" w:hAnsiTheme="minorHAnsi"/>
        </w:rPr>
      </w:pPr>
    </w:p>
    <w:p w14:paraId="0CA3E487" w14:textId="77777777" w:rsidR="00851813" w:rsidRDefault="00851813" w:rsidP="00D77797">
      <w:pPr>
        <w:rPr>
          <w:rFonts w:asciiTheme="minorHAnsi" w:hAnsiTheme="minorHAnsi"/>
        </w:rPr>
      </w:pPr>
    </w:p>
    <w:p w14:paraId="0682C2D2" w14:textId="77777777" w:rsidR="00851813" w:rsidRDefault="00851813" w:rsidP="00D77797">
      <w:pPr>
        <w:rPr>
          <w:rFonts w:asciiTheme="minorHAnsi" w:hAnsiTheme="minorHAnsi"/>
        </w:rPr>
      </w:pPr>
    </w:p>
    <w:p w14:paraId="6178B978" w14:textId="77777777" w:rsidR="00851813" w:rsidRDefault="00851813" w:rsidP="00D77797">
      <w:pPr>
        <w:rPr>
          <w:rFonts w:asciiTheme="minorHAnsi" w:hAnsiTheme="minorHAnsi"/>
        </w:rPr>
      </w:pPr>
    </w:p>
    <w:p w14:paraId="6F701FDC" w14:textId="77777777" w:rsidR="00851813" w:rsidRDefault="00851813" w:rsidP="00D77797">
      <w:pPr>
        <w:rPr>
          <w:rFonts w:asciiTheme="minorHAnsi" w:hAnsiTheme="minorHAnsi"/>
        </w:rPr>
      </w:pPr>
    </w:p>
    <w:p w14:paraId="3B833102" w14:textId="77777777" w:rsidR="00851813" w:rsidRDefault="00851813" w:rsidP="00D77797">
      <w:pPr>
        <w:rPr>
          <w:rFonts w:asciiTheme="minorHAnsi" w:hAnsiTheme="minorHAnsi"/>
        </w:rPr>
      </w:pPr>
    </w:p>
    <w:p w14:paraId="32FBFDC2" w14:textId="77777777" w:rsidR="00851813" w:rsidRPr="00F01B8F" w:rsidRDefault="00851813" w:rsidP="00D77797">
      <w:pPr>
        <w:rPr>
          <w:rFonts w:asciiTheme="minorHAnsi" w:hAnsiTheme="minorHAnsi"/>
        </w:rPr>
      </w:pPr>
      <w:bookmarkStart w:id="0" w:name="_GoBack"/>
      <w:bookmarkEnd w:id="0"/>
    </w:p>
    <w:p w14:paraId="74324AB3" w14:textId="07852C6D" w:rsidR="00F01B8F" w:rsidRPr="005F7790" w:rsidRDefault="005F7790" w:rsidP="005F7790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36"/>
          <w:u w:val="single"/>
        </w:rPr>
      </w:pPr>
      <w:r w:rsidRPr="005F7790">
        <w:rPr>
          <w:rFonts w:asciiTheme="minorHAnsi" w:hAnsiTheme="minorHAnsi"/>
          <w:b/>
          <w:sz w:val="36"/>
          <w:u w:val="single"/>
        </w:rPr>
        <w:t xml:space="preserve"> S</w:t>
      </w:r>
      <w:r w:rsidR="00F01B8F" w:rsidRPr="005F7790">
        <w:rPr>
          <w:rFonts w:asciiTheme="minorHAnsi" w:hAnsiTheme="minorHAnsi"/>
          <w:b/>
          <w:sz w:val="36"/>
          <w:u w:val="single"/>
        </w:rPr>
        <w:t>ÓCIO-ECONÔMICO</w:t>
      </w:r>
    </w:p>
    <w:p w14:paraId="4230021C" w14:textId="77777777" w:rsidR="000424DA" w:rsidRDefault="000424DA" w:rsidP="00D77797">
      <w:pPr>
        <w:rPr>
          <w:rFonts w:asciiTheme="minorHAnsi" w:hAnsiTheme="minorHAnsi"/>
        </w:rPr>
      </w:pPr>
    </w:p>
    <w:p w14:paraId="0497E088" w14:textId="77777777" w:rsidR="00F01B8F" w:rsidRPr="00F01B8F" w:rsidRDefault="00F01B8F" w:rsidP="00D77797">
      <w:pPr>
        <w:rPr>
          <w:rFonts w:asciiTheme="minorHAnsi" w:hAnsiTheme="minorHAnsi"/>
        </w:rPr>
      </w:pPr>
    </w:p>
    <w:p w14:paraId="46CDB71A" w14:textId="4A1238AA" w:rsidR="000424DA" w:rsidRPr="00F01B8F" w:rsidRDefault="00D77797" w:rsidP="00F755BA">
      <w:pPr>
        <w:outlineLvl w:val="0"/>
        <w:rPr>
          <w:rFonts w:asciiTheme="minorHAnsi" w:hAnsiTheme="minorHAnsi"/>
          <w:b/>
          <w:u w:val="single"/>
        </w:rPr>
      </w:pPr>
      <w:r w:rsidRPr="00F01B8F">
        <w:rPr>
          <w:rFonts w:asciiTheme="minorHAnsi" w:hAnsiTheme="minorHAnsi"/>
          <w:b/>
          <w:u w:val="single"/>
        </w:rPr>
        <w:t>EDUCAÇÃO</w:t>
      </w:r>
      <w:r w:rsidR="000424DA" w:rsidRPr="00F01B8F">
        <w:rPr>
          <w:rFonts w:asciiTheme="minorHAnsi" w:hAnsiTheme="minorHAnsi"/>
          <w:b/>
          <w:u w:val="single"/>
        </w:rPr>
        <w:t xml:space="preserve"> </w:t>
      </w:r>
    </w:p>
    <w:p w14:paraId="5CF62C7F" w14:textId="77777777" w:rsidR="000424DA" w:rsidRPr="00F01B8F" w:rsidRDefault="000424DA" w:rsidP="00D77797">
      <w:pPr>
        <w:rPr>
          <w:rFonts w:asciiTheme="minorHAnsi" w:hAnsiTheme="minorHAnsi"/>
        </w:rPr>
      </w:pPr>
    </w:p>
    <w:p w14:paraId="6B15EBFC" w14:textId="0789E827" w:rsidR="000424DA" w:rsidRPr="002A43D9" w:rsidRDefault="000424DA" w:rsidP="00D77797">
      <w:pPr>
        <w:rPr>
          <w:rFonts w:asciiTheme="minorHAnsi" w:hAnsiTheme="minorHAnsi"/>
          <w:lang w:val="pt-BR"/>
        </w:rPr>
      </w:pPr>
      <w:r w:rsidRPr="002A43D9">
        <w:rPr>
          <w:rFonts w:asciiTheme="minorHAnsi" w:hAnsiTheme="minorHAnsi"/>
          <w:lang w:val="pt-BR"/>
        </w:rPr>
        <w:t>1. Sua formação no ensino FUNDAMENTAL foi em escola</w:t>
      </w:r>
      <w:r w:rsidR="002A43D9" w:rsidRPr="002A43D9">
        <w:rPr>
          <w:rFonts w:asciiTheme="minorHAnsi" w:hAnsiTheme="minorHAnsi"/>
          <w:lang w:val="pt-BR"/>
        </w:rPr>
        <w:t>:</w:t>
      </w:r>
    </w:p>
    <w:p w14:paraId="430B194F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a) Pública</w:t>
      </w:r>
      <w:proofErr w:type="gramEnd"/>
    </w:p>
    <w:p w14:paraId="1BD6C1CB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 xml:space="preserve">b) Privada sem Bolsa de estudos </w:t>
      </w:r>
    </w:p>
    <w:p w14:paraId="18D55746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 xml:space="preserve">c) Privada com Bolsa de estudos </w:t>
      </w:r>
    </w:p>
    <w:p w14:paraId="4B81D9B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 xml:space="preserve">d) Pública e Privada </w:t>
      </w:r>
    </w:p>
    <w:p w14:paraId="4F893D28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5EFC09E9" w14:textId="509BC7CE" w:rsidR="000424DA" w:rsidRPr="002A43D9" w:rsidRDefault="000424DA" w:rsidP="00D77797">
      <w:pPr>
        <w:rPr>
          <w:rFonts w:asciiTheme="minorHAnsi" w:hAnsiTheme="minorHAnsi"/>
          <w:lang w:val="pt-BR"/>
        </w:rPr>
      </w:pPr>
      <w:r w:rsidRPr="002A43D9">
        <w:rPr>
          <w:rFonts w:asciiTheme="minorHAnsi" w:hAnsiTheme="minorHAnsi"/>
          <w:lang w:val="pt-BR"/>
        </w:rPr>
        <w:t>2. Sua formação no ensino MEDIO foi em escola</w:t>
      </w:r>
      <w:r w:rsidR="002A43D9" w:rsidRPr="002A43D9">
        <w:rPr>
          <w:rFonts w:asciiTheme="minorHAnsi" w:hAnsiTheme="minorHAnsi"/>
          <w:lang w:val="pt-BR"/>
        </w:rPr>
        <w:t>:</w:t>
      </w:r>
    </w:p>
    <w:p w14:paraId="06151C72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a) Pública</w:t>
      </w:r>
      <w:proofErr w:type="gramEnd"/>
    </w:p>
    <w:p w14:paraId="72F0EAFF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 xml:space="preserve">b) Privada sem Bolsa de estudos </w:t>
      </w:r>
    </w:p>
    <w:p w14:paraId="1F74319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 xml:space="preserve">c) Privada com Bolsa de estudos </w:t>
      </w:r>
    </w:p>
    <w:p w14:paraId="479E8E79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 xml:space="preserve">d) Pública e Privada </w:t>
      </w:r>
    </w:p>
    <w:p w14:paraId="28CC8908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518D64FF" w14:textId="77777777" w:rsidR="00F01B8F" w:rsidRPr="008B2ED6" w:rsidRDefault="00F01B8F" w:rsidP="00D77797">
      <w:pPr>
        <w:rPr>
          <w:rFonts w:asciiTheme="minorHAnsi" w:hAnsiTheme="minorHAnsi"/>
          <w:b/>
          <w:u w:val="single"/>
          <w:lang w:val="pt-BR"/>
        </w:rPr>
      </w:pPr>
    </w:p>
    <w:p w14:paraId="49B1BFE9" w14:textId="3814A142" w:rsidR="000424DA" w:rsidRPr="008B2ED6" w:rsidRDefault="00D77797" w:rsidP="00D77797">
      <w:pPr>
        <w:rPr>
          <w:rFonts w:asciiTheme="minorHAnsi" w:hAnsiTheme="minorHAnsi"/>
          <w:b/>
          <w:u w:val="single"/>
          <w:lang w:val="pt-BR"/>
        </w:rPr>
      </w:pPr>
      <w:r w:rsidRPr="008B2ED6">
        <w:rPr>
          <w:rFonts w:asciiTheme="minorHAnsi" w:hAnsiTheme="minorHAnsi"/>
          <w:b/>
          <w:u w:val="single"/>
          <w:lang w:val="pt-BR"/>
        </w:rPr>
        <w:t>TRABALHO</w:t>
      </w:r>
      <w:r w:rsidR="000521AF" w:rsidRPr="008B2ED6">
        <w:rPr>
          <w:rFonts w:asciiTheme="minorHAnsi" w:hAnsiTheme="minorHAnsi"/>
          <w:b/>
          <w:color w:val="FF0000"/>
          <w:u w:val="single"/>
          <w:lang w:val="pt-BR"/>
        </w:rPr>
        <w:br/>
      </w:r>
    </w:p>
    <w:p w14:paraId="2D56CCDD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3. Você exerce atualmente alguma atividade remunerada?</w:t>
      </w:r>
    </w:p>
    <w:p w14:paraId="75FDFC12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sim</w:t>
      </w:r>
    </w:p>
    <w:p w14:paraId="2BBC2AD0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não </w:t>
      </w:r>
    </w:p>
    <w:p w14:paraId="6CC3332B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178EEF0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4. Se você trabalha atualmente, qual sua carga horária semanal de trabalho?</w:t>
      </w:r>
    </w:p>
    <w:p w14:paraId="6173F944" w14:textId="77777777" w:rsidR="000424DA" w:rsidRPr="00F01B8F" w:rsidRDefault="000424DA" w:rsidP="00D77797">
      <w:pPr>
        <w:rPr>
          <w:rFonts w:asciiTheme="minorHAnsi" w:hAnsiTheme="minorHAnsi"/>
        </w:rPr>
      </w:pPr>
      <w:proofErr w:type="gramStart"/>
      <w:r w:rsidRPr="00F01B8F">
        <w:rPr>
          <w:rFonts w:asciiTheme="minorHAnsi" w:hAnsiTheme="minorHAnsi"/>
        </w:rPr>
        <w:t>( )</w:t>
      </w:r>
      <w:proofErr w:type="gramEnd"/>
      <w:r w:rsidRPr="00F01B8F">
        <w:rPr>
          <w:rFonts w:asciiTheme="minorHAnsi" w:hAnsiTheme="minorHAnsi"/>
        </w:rPr>
        <w:t xml:space="preserve"> full time 40 horas/week</w:t>
      </w:r>
    </w:p>
    <w:p w14:paraId="392E81DE" w14:textId="77777777" w:rsidR="000424DA" w:rsidRPr="00F01B8F" w:rsidRDefault="000424DA" w:rsidP="00D77797">
      <w:pPr>
        <w:rPr>
          <w:rFonts w:asciiTheme="minorHAnsi" w:hAnsiTheme="minorHAnsi"/>
        </w:rPr>
      </w:pPr>
      <w:proofErr w:type="gramStart"/>
      <w:r w:rsidRPr="00F01B8F">
        <w:rPr>
          <w:rFonts w:asciiTheme="minorHAnsi" w:hAnsiTheme="minorHAnsi"/>
        </w:rPr>
        <w:t>( )</w:t>
      </w:r>
      <w:proofErr w:type="gramEnd"/>
      <w:r w:rsidRPr="00F01B8F">
        <w:rPr>
          <w:rFonts w:asciiTheme="minorHAnsi" w:hAnsiTheme="minorHAnsi"/>
        </w:rPr>
        <w:t xml:space="preserve"> part time 20 horas/week</w:t>
      </w:r>
    </w:p>
    <w:p w14:paraId="4838E529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menos de 18 horas/</w:t>
      </w:r>
      <w:proofErr w:type="spellStart"/>
      <w:r w:rsidRPr="008B2ED6">
        <w:rPr>
          <w:rFonts w:asciiTheme="minorHAnsi" w:hAnsiTheme="minorHAnsi"/>
          <w:lang w:val="pt-BR"/>
        </w:rPr>
        <w:t>week</w:t>
      </w:r>
      <w:proofErr w:type="spellEnd"/>
    </w:p>
    <w:p w14:paraId="49BC229F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menos de 10 horas/</w:t>
      </w:r>
      <w:proofErr w:type="spellStart"/>
      <w:r w:rsidRPr="008B2ED6">
        <w:rPr>
          <w:rFonts w:asciiTheme="minorHAnsi" w:hAnsiTheme="minorHAnsi"/>
          <w:lang w:val="pt-BR"/>
        </w:rPr>
        <w:t>week</w:t>
      </w:r>
      <w:proofErr w:type="spellEnd"/>
    </w:p>
    <w:p w14:paraId="5189079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</w:t>
      </w:r>
      <w:proofErr w:type="spellStart"/>
      <w:r w:rsidRPr="008B2ED6">
        <w:rPr>
          <w:rFonts w:asciiTheme="minorHAnsi" w:hAnsiTheme="minorHAnsi"/>
          <w:lang w:val="pt-BR"/>
        </w:rPr>
        <w:t>nao</w:t>
      </w:r>
      <w:proofErr w:type="spellEnd"/>
      <w:r w:rsidRPr="008B2ED6">
        <w:rPr>
          <w:rFonts w:asciiTheme="minorHAnsi" w:hAnsiTheme="minorHAnsi"/>
          <w:lang w:val="pt-BR"/>
        </w:rPr>
        <w:t xml:space="preserve"> exerço atividade remunerada  .</w:t>
      </w:r>
    </w:p>
    <w:p w14:paraId="48240410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28BCA7E4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5. Qual sua renda atual (media)?</w:t>
      </w:r>
    </w:p>
    <w:p w14:paraId="688193A4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nenhuma</w:t>
      </w:r>
    </w:p>
    <w:p w14:paraId="4E09F529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abaixo de 1 salário mínimo (menor que $ 937) </w:t>
      </w:r>
    </w:p>
    <w:p w14:paraId="6F0F0606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1a 2 </w:t>
      </w:r>
      <w:proofErr w:type="spellStart"/>
      <w:r w:rsidRPr="008B2ED6">
        <w:rPr>
          <w:rFonts w:asciiTheme="minorHAnsi" w:hAnsiTheme="minorHAnsi"/>
          <w:lang w:val="pt-BR"/>
        </w:rPr>
        <w:t>salarios</w:t>
      </w:r>
      <w:proofErr w:type="spellEnd"/>
      <w:r w:rsidRPr="008B2ED6">
        <w:rPr>
          <w:rFonts w:asciiTheme="minorHAnsi" w:hAnsiTheme="minorHAnsi"/>
          <w:lang w:val="pt-BR"/>
        </w:rPr>
        <w:t xml:space="preserve"> </w:t>
      </w:r>
      <w:proofErr w:type="spellStart"/>
      <w:r w:rsidRPr="008B2ED6">
        <w:rPr>
          <w:rFonts w:asciiTheme="minorHAnsi" w:hAnsiTheme="minorHAnsi"/>
          <w:lang w:val="pt-BR"/>
        </w:rPr>
        <w:t>minimos</w:t>
      </w:r>
      <w:proofErr w:type="spellEnd"/>
      <w:r w:rsidRPr="008B2ED6">
        <w:rPr>
          <w:rFonts w:asciiTheme="minorHAnsi" w:hAnsiTheme="minorHAnsi"/>
          <w:lang w:val="pt-BR"/>
        </w:rPr>
        <w:t xml:space="preserve"> ( de $ 937 a $ 1.874) </w:t>
      </w:r>
    </w:p>
    <w:p w14:paraId="2E67161B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2 a 3 </w:t>
      </w:r>
      <w:proofErr w:type="spellStart"/>
      <w:r w:rsidRPr="008B2ED6">
        <w:rPr>
          <w:rFonts w:asciiTheme="minorHAnsi" w:hAnsiTheme="minorHAnsi"/>
          <w:lang w:val="pt-BR"/>
        </w:rPr>
        <w:t>salarios</w:t>
      </w:r>
      <w:proofErr w:type="spellEnd"/>
      <w:r w:rsidRPr="008B2ED6">
        <w:rPr>
          <w:rFonts w:asciiTheme="minorHAnsi" w:hAnsiTheme="minorHAnsi"/>
          <w:lang w:val="pt-BR"/>
        </w:rPr>
        <w:t xml:space="preserve"> mínimos ( de  $ 1.874 a $ 2.811) </w:t>
      </w:r>
    </w:p>
    <w:p w14:paraId="43C7E27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beneficio social</w:t>
      </w:r>
    </w:p>
    <w:p w14:paraId="66472B0B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Se sim para essa ultima:</w:t>
      </w:r>
    </w:p>
    <w:p w14:paraId="534B39F5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Qual?  ______</w:t>
      </w:r>
    </w:p>
    <w:p w14:paraId="07FB5A9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Valor: _______</w:t>
      </w:r>
    </w:p>
    <w:p w14:paraId="50CF7D5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5ADCB04C" w14:textId="77777777" w:rsidR="00F01B8F" w:rsidRPr="008B2ED6" w:rsidRDefault="00F01B8F" w:rsidP="00D77797">
      <w:pPr>
        <w:rPr>
          <w:rFonts w:asciiTheme="minorHAnsi" w:hAnsiTheme="minorHAnsi"/>
          <w:lang w:val="pt-BR"/>
        </w:rPr>
      </w:pPr>
    </w:p>
    <w:p w14:paraId="72A8DFD0" w14:textId="77777777" w:rsidR="00F01B8F" w:rsidRPr="008B2ED6" w:rsidRDefault="00F01B8F" w:rsidP="00D77797">
      <w:pPr>
        <w:rPr>
          <w:rFonts w:asciiTheme="minorHAnsi" w:hAnsiTheme="minorHAnsi"/>
          <w:lang w:val="pt-BR"/>
        </w:rPr>
      </w:pPr>
    </w:p>
    <w:p w14:paraId="539F2446" w14:textId="77777777" w:rsidR="00F01B8F" w:rsidRPr="008B2ED6" w:rsidRDefault="00F01B8F" w:rsidP="00D77797">
      <w:pPr>
        <w:rPr>
          <w:rFonts w:asciiTheme="minorHAnsi" w:hAnsiTheme="minorHAnsi"/>
          <w:lang w:val="pt-BR"/>
        </w:rPr>
      </w:pPr>
    </w:p>
    <w:p w14:paraId="1B3F790F" w14:textId="77777777" w:rsidR="00F01B8F" w:rsidRPr="008B2ED6" w:rsidRDefault="00F01B8F" w:rsidP="00D77797">
      <w:pPr>
        <w:rPr>
          <w:rFonts w:asciiTheme="minorHAnsi" w:hAnsiTheme="minorHAnsi"/>
          <w:lang w:val="pt-BR"/>
        </w:rPr>
      </w:pPr>
    </w:p>
    <w:p w14:paraId="6D13EFF1" w14:textId="77777777" w:rsidR="00F01B8F" w:rsidRPr="008B2ED6" w:rsidRDefault="00F01B8F" w:rsidP="00D77797">
      <w:pPr>
        <w:rPr>
          <w:rFonts w:asciiTheme="minorHAnsi" w:hAnsiTheme="minorHAnsi"/>
          <w:lang w:val="pt-BR"/>
        </w:rPr>
      </w:pPr>
    </w:p>
    <w:p w14:paraId="30E8D2EF" w14:textId="77777777" w:rsidR="00F01B8F" w:rsidRPr="008B2ED6" w:rsidRDefault="00F01B8F" w:rsidP="00D77797">
      <w:pPr>
        <w:rPr>
          <w:rFonts w:asciiTheme="minorHAnsi" w:hAnsiTheme="minorHAnsi"/>
          <w:lang w:val="pt-BR"/>
        </w:rPr>
      </w:pPr>
    </w:p>
    <w:p w14:paraId="0F857090" w14:textId="77777777" w:rsidR="00F01B8F" w:rsidRPr="008B2ED6" w:rsidRDefault="00F01B8F" w:rsidP="00D77797">
      <w:pPr>
        <w:rPr>
          <w:rFonts w:asciiTheme="minorHAnsi" w:hAnsiTheme="minorHAnsi"/>
          <w:lang w:val="pt-BR"/>
        </w:rPr>
      </w:pPr>
    </w:p>
    <w:p w14:paraId="43076F2E" w14:textId="0A7B301B" w:rsidR="000424DA" w:rsidRPr="008B2ED6" w:rsidRDefault="00D77797" w:rsidP="00F755BA">
      <w:pPr>
        <w:outlineLvl w:val="0"/>
        <w:rPr>
          <w:rFonts w:asciiTheme="minorHAnsi" w:hAnsiTheme="minorHAnsi"/>
          <w:b/>
          <w:u w:val="single"/>
          <w:lang w:val="pt-BR"/>
        </w:rPr>
      </w:pPr>
      <w:r w:rsidRPr="008B2ED6">
        <w:rPr>
          <w:rFonts w:asciiTheme="minorHAnsi" w:hAnsiTheme="minorHAnsi"/>
          <w:b/>
          <w:u w:val="single"/>
          <w:lang w:val="pt-BR"/>
        </w:rPr>
        <w:t>HABITAÇÃO E FAMÍLIA</w:t>
      </w:r>
    </w:p>
    <w:p w14:paraId="0F4120FD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509B4541" w14:textId="5CC12605" w:rsidR="000424DA" w:rsidRPr="008B2ED6" w:rsidRDefault="000521AF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6</w:t>
      </w:r>
      <w:r w:rsidR="000424DA" w:rsidRPr="008B2ED6">
        <w:rPr>
          <w:rFonts w:asciiTheme="minorHAnsi" w:hAnsiTheme="minorHAnsi"/>
          <w:lang w:val="pt-BR"/>
        </w:rPr>
        <w:t>. Como você define a localidade em que você habitou predominantemente até o presente momento?</w:t>
      </w:r>
    </w:p>
    <w:p w14:paraId="6FBCA30E" w14:textId="5155EA08" w:rsidR="000424DA" w:rsidRPr="008B2ED6" w:rsidRDefault="00D52511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a) Comunidade / favela</w:t>
      </w:r>
    </w:p>
    <w:p w14:paraId="32C84520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b) Loteamento popular</w:t>
      </w:r>
    </w:p>
    <w:p w14:paraId="4810ABF9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c) Bairro de Classe Média Alta</w:t>
      </w:r>
    </w:p>
    <w:p w14:paraId="42A25702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d) Conjunto Habitacional</w:t>
      </w:r>
    </w:p>
    <w:p w14:paraId="68F0C29D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e) Bairro de Classe Média</w:t>
      </w:r>
    </w:p>
    <w:p w14:paraId="7766E789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f) Bairro Popular</w:t>
      </w:r>
    </w:p>
    <w:p w14:paraId="41CD5F3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g) Zona rural</w:t>
      </w:r>
    </w:p>
    <w:p w14:paraId="7EC9AE58" w14:textId="78DC80E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h) Bairro de Classe Alta</w:t>
      </w:r>
      <w:r w:rsidR="000521AF" w:rsidRPr="008B2ED6">
        <w:rPr>
          <w:rFonts w:asciiTheme="minorHAnsi" w:hAnsiTheme="minorHAnsi"/>
          <w:lang w:val="pt-BR"/>
        </w:rPr>
        <w:br/>
      </w:r>
    </w:p>
    <w:p w14:paraId="1A32541E" w14:textId="25D8399F" w:rsidR="000424DA" w:rsidRPr="008B2ED6" w:rsidRDefault="00D77797" w:rsidP="00F755BA">
      <w:pPr>
        <w:outlineLvl w:val="0"/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7.1</w:t>
      </w:r>
      <w:r w:rsidR="000424DA" w:rsidRPr="008B2ED6">
        <w:rPr>
          <w:rFonts w:asciiTheme="minorHAnsi" w:hAnsiTheme="minorHAnsi"/>
          <w:lang w:val="pt-BR"/>
        </w:rPr>
        <w:t>. Qual é a escolaridade de seu PAI ou da pessoa que exerceu tal papel em sua criação?</w:t>
      </w:r>
    </w:p>
    <w:p w14:paraId="17D1B6F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a) Não</w:t>
      </w:r>
      <w:proofErr w:type="gramEnd"/>
      <w:r w:rsidRPr="008B2ED6">
        <w:rPr>
          <w:rFonts w:asciiTheme="minorHAnsi" w:hAnsiTheme="minorHAnsi"/>
          <w:lang w:val="pt-BR"/>
        </w:rPr>
        <w:t xml:space="preserve"> teve pai ou pessoa que exerceu tal papel na criação</w:t>
      </w:r>
    </w:p>
    <w:p w14:paraId="6365518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b) Sem</w:t>
      </w:r>
      <w:proofErr w:type="gramEnd"/>
      <w:r w:rsidRPr="008B2ED6">
        <w:rPr>
          <w:rFonts w:asciiTheme="minorHAnsi" w:hAnsiTheme="minorHAnsi"/>
          <w:lang w:val="pt-BR"/>
        </w:rPr>
        <w:t xml:space="preserve"> instrução, não alfabetizado</w:t>
      </w:r>
    </w:p>
    <w:p w14:paraId="40F4ED60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c) Sem</w:t>
      </w:r>
      <w:proofErr w:type="gramEnd"/>
      <w:r w:rsidRPr="008B2ED6">
        <w:rPr>
          <w:rFonts w:asciiTheme="minorHAnsi" w:hAnsiTheme="minorHAnsi"/>
          <w:lang w:val="pt-BR"/>
        </w:rPr>
        <w:t xml:space="preserve"> instrução, sabe ler e escrever</w:t>
      </w:r>
    </w:p>
    <w:p w14:paraId="0F434D1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d) 1o segmento do ens. Fundamental (1a a 4a) – INCOMPLETO</w:t>
      </w:r>
    </w:p>
    <w:p w14:paraId="23F18E07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e) 1o segmento do ens. Fundamental (1a a 4a) – COMPLETO</w:t>
      </w:r>
    </w:p>
    <w:p w14:paraId="04E2632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f) 2o segmento do ens. Fundamental (5a a 8a) – INCOMPLETO</w:t>
      </w:r>
    </w:p>
    <w:p w14:paraId="7C01D8D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g) 2o segmento do ens. Fundamental (5a a 8a) – COMPLETO</w:t>
      </w:r>
    </w:p>
    <w:p w14:paraId="6DE92AA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h) Ensino Médio (antigo 2o grau) – INCOMPLETO</w:t>
      </w:r>
    </w:p>
    <w:p w14:paraId="2516A52F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i) Ensino Médio (antigo 2o grau) – COMPLETO</w:t>
      </w:r>
    </w:p>
    <w:p w14:paraId="70CBC56D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j) Superior</w:t>
      </w:r>
      <w:proofErr w:type="gramEnd"/>
      <w:r w:rsidRPr="008B2ED6">
        <w:rPr>
          <w:rFonts w:asciiTheme="minorHAnsi" w:hAnsiTheme="minorHAnsi"/>
          <w:lang w:val="pt-BR"/>
        </w:rPr>
        <w:t xml:space="preserve"> – INCOMPLETO</w:t>
      </w:r>
    </w:p>
    <w:p w14:paraId="5461E02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k) Superior</w:t>
      </w:r>
      <w:proofErr w:type="gramEnd"/>
      <w:r w:rsidRPr="008B2ED6">
        <w:rPr>
          <w:rFonts w:asciiTheme="minorHAnsi" w:hAnsiTheme="minorHAnsi"/>
          <w:lang w:val="pt-BR"/>
        </w:rPr>
        <w:t xml:space="preserve"> – COMPLETO</w:t>
      </w:r>
    </w:p>
    <w:p w14:paraId="49E043CE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l) Especialização</w:t>
      </w:r>
    </w:p>
    <w:p w14:paraId="3B960C4E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m) Mestrado ou Doutorado</w:t>
      </w:r>
    </w:p>
    <w:p w14:paraId="0662D758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18EBF7A1" w14:textId="17A47D45" w:rsidR="000424DA" w:rsidRPr="008B2ED6" w:rsidRDefault="00D77797" w:rsidP="00F755BA">
      <w:pPr>
        <w:outlineLvl w:val="0"/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 xml:space="preserve">7.2. </w:t>
      </w:r>
      <w:r w:rsidR="000424DA" w:rsidRPr="008B2ED6">
        <w:rPr>
          <w:rFonts w:asciiTheme="minorHAnsi" w:hAnsiTheme="minorHAnsi"/>
          <w:lang w:val="pt-BR"/>
        </w:rPr>
        <w:t>Qual é a escolaridade da sua MÃE ou da pessoa que exerceu tal papel em sua criação?</w:t>
      </w:r>
    </w:p>
    <w:p w14:paraId="2F8798DB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a) Não</w:t>
      </w:r>
      <w:proofErr w:type="gramEnd"/>
      <w:r w:rsidRPr="008B2ED6">
        <w:rPr>
          <w:rFonts w:asciiTheme="minorHAnsi" w:hAnsiTheme="minorHAnsi"/>
          <w:lang w:val="pt-BR"/>
        </w:rPr>
        <w:t xml:space="preserve"> teve mãe ou pessoa que exerceu tal papel na criação</w:t>
      </w:r>
    </w:p>
    <w:p w14:paraId="7FFFDA54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b) Sem</w:t>
      </w:r>
      <w:proofErr w:type="gramEnd"/>
      <w:r w:rsidRPr="008B2ED6">
        <w:rPr>
          <w:rFonts w:asciiTheme="minorHAnsi" w:hAnsiTheme="minorHAnsi"/>
          <w:lang w:val="pt-BR"/>
        </w:rPr>
        <w:t xml:space="preserve"> instrução, não alfabetizado</w:t>
      </w:r>
    </w:p>
    <w:p w14:paraId="1567C16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c) Sem</w:t>
      </w:r>
      <w:proofErr w:type="gramEnd"/>
      <w:r w:rsidRPr="008B2ED6">
        <w:rPr>
          <w:rFonts w:asciiTheme="minorHAnsi" w:hAnsiTheme="minorHAnsi"/>
          <w:lang w:val="pt-BR"/>
        </w:rPr>
        <w:t xml:space="preserve"> instrução, sabe ler e escrever</w:t>
      </w:r>
    </w:p>
    <w:p w14:paraId="48725944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d) 1o segmento do ens. Fundamental (1a a 4a) – INCOMPLETO</w:t>
      </w:r>
    </w:p>
    <w:p w14:paraId="65D753ED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e) 1o segmento do ens. Fundamental (1a a 4a) – COMPLETO</w:t>
      </w:r>
    </w:p>
    <w:p w14:paraId="10BB9D37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f) 2o segmento do ens. Fundamental (5a a 8a) – INCOMPLETO</w:t>
      </w:r>
    </w:p>
    <w:p w14:paraId="088B12F6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g) 2o segmento do ens. Fundamental (5a a 8a) – COMPLETO</w:t>
      </w:r>
    </w:p>
    <w:p w14:paraId="5A6321E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h) Ensino Médio (antigo 2o grau) – INCOMPLETO</w:t>
      </w:r>
    </w:p>
    <w:p w14:paraId="2817D5FC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i) Ensino Médio (antigo 2o grau) – COMPLETO</w:t>
      </w:r>
    </w:p>
    <w:p w14:paraId="3578FA3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j) Superior</w:t>
      </w:r>
      <w:proofErr w:type="gramEnd"/>
      <w:r w:rsidRPr="008B2ED6">
        <w:rPr>
          <w:rFonts w:asciiTheme="minorHAnsi" w:hAnsiTheme="minorHAnsi"/>
          <w:lang w:val="pt-BR"/>
        </w:rPr>
        <w:t xml:space="preserve"> – INCOMPLETO</w:t>
      </w:r>
    </w:p>
    <w:p w14:paraId="7D22F4E0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k) Superior</w:t>
      </w:r>
      <w:proofErr w:type="gramEnd"/>
      <w:r w:rsidRPr="008B2ED6">
        <w:rPr>
          <w:rFonts w:asciiTheme="minorHAnsi" w:hAnsiTheme="minorHAnsi"/>
          <w:lang w:val="pt-BR"/>
        </w:rPr>
        <w:t xml:space="preserve"> – COMPLETO</w:t>
      </w:r>
    </w:p>
    <w:p w14:paraId="411935B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l) Especialização</w:t>
      </w:r>
    </w:p>
    <w:p w14:paraId="7F2F0040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m) Mestrado ou Doutorado</w:t>
      </w:r>
    </w:p>
    <w:p w14:paraId="103F0943" w14:textId="77777777" w:rsidR="005F7790" w:rsidRPr="008B2ED6" w:rsidRDefault="005F7790" w:rsidP="00D77797">
      <w:pPr>
        <w:rPr>
          <w:rFonts w:asciiTheme="minorHAnsi" w:hAnsiTheme="minorHAnsi"/>
          <w:lang w:val="pt-BR"/>
        </w:rPr>
      </w:pPr>
    </w:p>
    <w:p w14:paraId="5D52F939" w14:textId="77777777" w:rsidR="005F7790" w:rsidRPr="008B2ED6" w:rsidRDefault="005F7790" w:rsidP="00D77797">
      <w:pPr>
        <w:rPr>
          <w:rFonts w:asciiTheme="minorHAnsi" w:hAnsiTheme="minorHAnsi"/>
          <w:lang w:val="pt-BR"/>
        </w:rPr>
      </w:pPr>
    </w:p>
    <w:p w14:paraId="532FEE27" w14:textId="77777777" w:rsidR="005F7790" w:rsidRPr="008B2ED6" w:rsidRDefault="005F7790" w:rsidP="00D77797">
      <w:pPr>
        <w:rPr>
          <w:rFonts w:asciiTheme="minorHAnsi" w:hAnsiTheme="minorHAnsi"/>
          <w:lang w:val="pt-BR"/>
        </w:rPr>
      </w:pPr>
    </w:p>
    <w:p w14:paraId="70D01DF7" w14:textId="77777777" w:rsidR="005F7790" w:rsidRPr="008B2ED6" w:rsidRDefault="005F7790" w:rsidP="00D77797">
      <w:pPr>
        <w:rPr>
          <w:rFonts w:asciiTheme="minorHAnsi" w:hAnsiTheme="minorHAnsi"/>
          <w:lang w:val="pt-BR"/>
        </w:rPr>
      </w:pPr>
    </w:p>
    <w:p w14:paraId="7B1A77BA" w14:textId="77777777" w:rsidR="005F7790" w:rsidRPr="008B2ED6" w:rsidRDefault="005F7790" w:rsidP="00D77797">
      <w:pPr>
        <w:rPr>
          <w:rFonts w:asciiTheme="minorHAnsi" w:hAnsiTheme="minorHAnsi"/>
          <w:lang w:val="pt-BR"/>
        </w:rPr>
      </w:pPr>
    </w:p>
    <w:p w14:paraId="492995BB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297D35FE" w14:textId="77777777" w:rsidR="00562B81" w:rsidRDefault="00562B81" w:rsidP="00D77797">
      <w:pPr>
        <w:rPr>
          <w:rFonts w:asciiTheme="minorHAnsi" w:hAnsiTheme="minorHAnsi"/>
          <w:lang w:val="pt-BR"/>
        </w:rPr>
      </w:pPr>
    </w:p>
    <w:p w14:paraId="5B61F1C9" w14:textId="0134F70A" w:rsidR="000424DA" w:rsidRPr="00D52511" w:rsidRDefault="000424DA" w:rsidP="00D77797">
      <w:pPr>
        <w:rPr>
          <w:rFonts w:asciiTheme="minorHAnsi" w:hAnsiTheme="minorHAnsi"/>
          <w:lang w:val="pt-BR"/>
        </w:rPr>
      </w:pPr>
      <w:r w:rsidRPr="00D52511">
        <w:rPr>
          <w:rFonts w:asciiTheme="minorHAnsi" w:hAnsiTheme="minorHAnsi"/>
          <w:lang w:val="pt-BR"/>
        </w:rPr>
        <w:t>8. Selecione qual é o val</w:t>
      </w:r>
      <w:r w:rsidR="00E8556D" w:rsidRPr="00D52511">
        <w:rPr>
          <w:rFonts w:asciiTheme="minorHAnsi" w:hAnsiTheme="minorHAnsi"/>
          <w:lang w:val="pt-BR"/>
        </w:rPr>
        <w:t>or aproximado da renda mensal (</w:t>
      </w:r>
      <w:r w:rsidRPr="00D52511">
        <w:rPr>
          <w:rFonts w:asciiTheme="minorHAnsi" w:hAnsiTheme="minorHAnsi"/>
          <w:lang w:val="pt-BR"/>
        </w:rPr>
        <w:t>ou do último período em que dispunha de um rendimento) de seus pais ou aqueles que exerceram este papel em sua criação*</w:t>
      </w:r>
    </w:p>
    <w:p w14:paraId="57859777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a) Até</w:t>
      </w:r>
      <w:proofErr w:type="gramEnd"/>
      <w:r w:rsidRPr="008B2ED6">
        <w:rPr>
          <w:rFonts w:asciiTheme="minorHAnsi" w:hAnsiTheme="minorHAnsi"/>
          <w:lang w:val="pt-BR"/>
        </w:rPr>
        <w:t xml:space="preserve"> R$ 510,00 (até 1 salário mínimo)</w:t>
      </w:r>
    </w:p>
    <w:p w14:paraId="3B109C34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b) de R$ 510,01 a R$ 1020,00 (+ de 1 a 2 salários mínimos)</w:t>
      </w:r>
    </w:p>
    <w:p w14:paraId="074546EB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c) de R$ 1020,01 a R$ 1.530,00 (+ de 2 a 3 salários mínimos)</w:t>
      </w:r>
    </w:p>
    <w:p w14:paraId="07BE588D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d) de R$ 1.530,01 a R$ 2.040,00 (+ de 3 a 4 salários mínimos)</w:t>
      </w:r>
    </w:p>
    <w:p w14:paraId="2C57CF06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e) de R$ 2.040,01 a R$ 2.550,00 (+ de 4 a 5 salários mínimos)</w:t>
      </w:r>
    </w:p>
    <w:p w14:paraId="3FADDCB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f) de R$ 2.550,01 a R$ 3.060,00 (+ de 5 a 6 salários mínimos)</w:t>
      </w:r>
    </w:p>
    <w:p w14:paraId="0BF83F08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g) de R$ 3.060,01 a R$ 4.080,00 (+ de 6 a 8 salários mínimos)</w:t>
      </w:r>
    </w:p>
    <w:p w14:paraId="4D96C962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h) de R$ 4.080,01 a R$ 5.100,00 (+ de 8 a 10 salários mínimos)</w:t>
      </w:r>
    </w:p>
    <w:p w14:paraId="3B39BA84" w14:textId="0AB8F45E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i) acima de R$ 5.100,01 (acima de 10 salários mínimos)</w:t>
      </w:r>
    </w:p>
    <w:p w14:paraId="30B525B5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6AF1DCF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9. Qual é a sua participação na vida econômica de sua família?</w:t>
      </w:r>
    </w:p>
    <w:p w14:paraId="5BB5F91E" w14:textId="2ADACFCC" w:rsidR="000424DA" w:rsidRPr="002A43D9" w:rsidRDefault="002A43D9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Não trabalho e meus gastos sã</w:t>
      </w:r>
      <w:r w:rsidR="000424DA" w:rsidRPr="002A43D9">
        <w:rPr>
          <w:rFonts w:asciiTheme="minorHAnsi" w:hAnsiTheme="minorHAnsi"/>
          <w:lang w:val="pt-BR"/>
        </w:rPr>
        <w:t>o custeados</w:t>
      </w:r>
      <w:r>
        <w:rPr>
          <w:rFonts w:asciiTheme="minorHAnsi" w:hAnsiTheme="minorHAnsi"/>
          <w:lang w:val="pt-BR"/>
        </w:rPr>
        <w:t>;</w:t>
      </w:r>
    </w:p>
    <w:p w14:paraId="6F22DF91" w14:textId="276280FB" w:rsidR="000424DA" w:rsidRPr="002A43D9" w:rsidRDefault="002A43D9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T</w:t>
      </w:r>
      <w:r w:rsidR="000424DA" w:rsidRPr="002A43D9">
        <w:rPr>
          <w:rFonts w:asciiTheme="minorHAnsi" w:hAnsiTheme="minorHAnsi"/>
          <w:lang w:val="pt-BR"/>
        </w:rPr>
        <w:t>rabalho e sou independente financeiramente</w:t>
      </w:r>
      <w:r>
        <w:rPr>
          <w:rFonts w:asciiTheme="minorHAnsi" w:hAnsiTheme="minorHAnsi"/>
          <w:lang w:val="pt-BR"/>
        </w:rPr>
        <w:t>;</w:t>
      </w:r>
    </w:p>
    <w:p w14:paraId="27E7BE8E" w14:textId="08FAD5AF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</w:t>
      </w:r>
      <w:r w:rsidR="002A43D9" w:rsidRPr="002A43D9">
        <w:rPr>
          <w:rFonts w:asciiTheme="minorHAnsi" w:hAnsiTheme="minorHAnsi"/>
          <w:lang w:val="pt-BR"/>
        </w:rPr>
        <w:t>T</w:t>
      </w:r>
      <w:r w:rsidR="002A43D9">
        <w:rPr>
          <w:rFonts w:asciiTheme="minorHAnsi" w:hAnsiTheme="minorHAnsi"/>
          <w:lang w:val="pt-BR"/>
        </w:rPr>
        <w:t>rabalho mas não</w:t>
      </w:r>
      <w:r w:rsidRPr="002A43D9">
        <w:rPr>
          <w:rFonts w:asciiTheme="minorHAnsi" w:hAnsiTheme="minorHAnsi"/>
          <w:lang w:val="pt-BR"/>
        </w:rPr>
        <w:t xml:space="preserve"> sou independente financeiramente</w:t>
      </w:r>
      <w:r w:rsidR="002A43D9">
        <w:rPr>
          <w:rFonts w:asciiTheme="minorHAnsi" w:hAnsiTheme="minorHAnsi"/>
          <w:lang w:val="pt-BR"/>
        </w:rPr>
        <w:t>;</w:t>
      </w:r>
    </w:p>
    <w:p w14:paraId="00861140" w14:textId="19E44C67" w:rsidR="000424DA" w:rsidRPr="002A43D9" w:rsidRDefault="002A43D9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T</w:t>
      </w:r>
      <w:r w:rsidR="000424DA" w:rsidRPr="002A43D9">
        <w:rPr>
          <w:rFonts w:asciiTheme="minorHAnsi" w:hAnsiTheme="minorHAnsi"/>
          <w:lang w:val="pt-BR"/>
        </w:rPr>
        <w:t>rabalho e ajudo no sustento da família</w:t>
      </w:r>
      <w:r>
        <w:rPr>
          <w:rFonts w:asciiTheme="minorHAnsi" w:hAnsiTheme="minorHAnsi"/>
          <w:lang w:val="pt-BR"/>
        </w:rPr>
        <w:t>;</w:t>
      </w:r>
    </w:p>
    <w:p w14:paraId="3250788D" w14:textId="77777777" w:rsidR="000424DA" w:rsidRPr="002A43D9" w:rsidRDefault="000424DA" w:rsidP="00D77797">
      <w:pPr>
        <w:rPr>
          <w:rFonts w:asciiTheme="minorHAnsi" w:hAnsiTheme="minorHAnsi"/>
          <w:lang w:val="pt-BR"/>
        </w:rPr>
      </w:pPr>
    </w:p>
    <w:p w14:paraId="542D8AD2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10. Quantas pessoas moram e vivem da renda mensal familiar atualmente (incluindo você mesmo)?</w:t>
      </w:r>
    </w:p>
    <w:p w14:paraId="72337835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somente eu</w:t>
      </w:r>
    </w:p>
    <w:p w14:paraId="3B97909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2 a 3 </w:t>
      </w:r>
    </w:p>
    <w:p w14:paraId="4092330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4 a 5 </w:t>
      </w:r>
    </w:p>
    <w:p w14:paraId="43BCE617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6 a 7 </w:t>
      </w:r>
    </w:p>
    <w:p w14:paraId="40D3E9EE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acima de 8 </w:t>
      </w:r>
    </w:p>
    <w:p w14:paraId="1CC226AE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5F52A52B" w14:textId="0D6CC032" w:rsidR="000424DA" w:rsidRPr="002A43D9" w:rsidRDefault="002A43D9" w:rsidP="00D77797">
      <w:pPr>
        <w:rPr>
          <w:rFonts w:asciiTheme="minorHAnsi" w:hAnsiTheme="minorHAnsi"/>
          <w:lang w:val="pt-BR"/>
        </w:rPr>
      </w:pPr>
      <w:r w:rsidRPr="002A43D9">
        <w:rPr>
          <w:rFonts w:asciiTheme="minorHAnsi" w:hAnsiTheme="minorHAnsi"/>
          <w:lang w:val="pt-BR"/>
        </w:rPr>
        <w:t xml:space="preserve">11. Qual é </w:t>
      </w:r>
      <w:r w:rsidR="000424DA" w:rsidRPr="002A43D9">
        <w:rPr>
          <w:rFonts w:asciiTheme="minorHAnsi" w:hAnsiTheme="minorHAnsi"/>
          <w:lang w:val="pt-BR"/>
        </w:rPr>
        <w:t xml:space="preserve">a renda mensal total familiar? </w:t>
      </w:r>
    </w:p>
    <w:p w14:paraId="00975929" w14:textId="73C6B6A3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1a 2 </w:t>
      </w:r>
      <w:r w:rsidR="002A43D9" w:rsidRPr="002A43D9">
        <w:rPr>
          <w:rFonts w:asciiTheme="minorHAnsi" w:hAnsiTheme="minorHAnsi"/>
          <w:lang w:val="pt-BR"/>
        </w:rPr>
        <w:t>salários</w:t>
      </w:r>
      <w:r w:rsidRPr="002A43D9">
        <w:rPr>
          <w:rFonts w:asciiTheme="minorHAnsi" w:hAnsiTheme="minorHAnsi"/>
          <w:lang w:val="pt-BR"/>
        </w:rPr>
        <w:t xml:space="preserve"> </w:t>
      </w:r>
      <w:r w:rsidR="002A43D9" w:rsidRPr="002A43D9">
        <w:rPr>
          <w:rFonts w:asciiTheme="minorHAnsi" w:hAnsiTheme="minorHAnsi"/>
          <w:lang w:val="pt-BR"/>
        </w:rPr>
        <w:t>mínimos</w:t>
      </w:r>
      <w:r w:rsidRPr="002A43D9">
        <w:rPr>
          <w:rFonts w:asciiTheme="minorHAnsi" w:hAnsiTheme="minorHAnsi"/>
          <w:lang w:val="pt-BR"/>
        </w:rPr>
        <w:t xml:space="preserve"> (de $ 937 a $ 1.874) </w:t>
      </w:r>
    </w:p>
    <w:p w14:paraId="49443B02" w14:textId="6A29C658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2 a 3 </w:t>
      </w:r>
      <w:r w:rsidR="002A43D9" w:rsidRPr="002A43D9">
        <w:rPr>
          <w:rFonts w:asciiTheme="minorHAnsi" w:hAnsiTheme="minorHAnsi"/>
          <w:lang w:val="pt-BR"/>
        </w:rPr>
        <w:t>salários</w:t>
      </w:r>
      <w:r w:rsidRPr="002A43D9">
        <w:rPr>
          <w:rFonts w:asciiTheme="minorHAnsi" w:hAnsiTheme="minorHAnsi"/>
          <w:lang w:val="pt-BR"/>
        </w:rPr>
        <w:t xml:space="preserve"> mínimos (de  $ 1.874 a $ 2.811) </w:t>
      </w:r>
    </w:p>
    <w:p w14:paraId="59988FA5" w14:textId="4086889E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3 a 4 </w:t>
      </w:r>
      <w:r w:rsidR="002A43D9" w:rsidRPr="002A43D9">
        <w:rPr>
          <w:rFonts w:asciiTheme="minorHAnsi" w:hAnsiTheme="minorHAnsi"/>
          <w:lang w:val="pt-BR"/>
        </w:rPr>
        <w:t>salários</w:t>
      </w:r>
      <w:r w:rsidRPr="002A43D9">
        <w:rPr>
          <w:rFonts w:asciiTheme="minorHAnsi" w:hAnsiTheme="minorHAnsi"/>
          <w:lang w:val="pt-BR"/>
        </w:rPr>
        <w:t xml:space="preserve"> mínimos (de $ 2.811 a $ 3.748)</w:t>
      </w:r>
    </w:p>
    <w:p w14:paraId="4CCBA307" w14:textId="0C77DCDC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4 a 5 </w:t>
      </w:r>
      <w:r w:rsidR="002A43D9" w:rsidRPr="002A43D9">
        <w:rPr>
          <w:rFonts w:asciiTheme="minorHAnsi" w:hAnsiTheme="minorHAnsi"/>
          <w:lang w:val="pt-BR"/>
        </w:rPr>
        <w:t>salários</w:t>
      </w:r>
      <w:r w:rsidRPr="002A43D9">
        <w:rPr>
          <w:rFonts w:asciiTheme="minorHAnsi" w:hAnsiTheme="minorHAnsi"/>
          <w:lang w:val="pt-BR"/>
        </w:rPr>
        <w:t xml:space="preserve"> </w:t>
      </w:r>
      <w:r w:rsidR="002A43D9" w:rsidRPr="002A43D9">
        <w:rPr>
          <w:rFonts w:asciiTheme="minorHAnsi" w:hAnsiTheme="minorHAnsi"/>
          <w:lang w:val="pt-BR"/>
        </w:rPr>
        <w:t>mínimos</w:t>
      </w:r>
      <w:r w:rsidRPr="002A43D9">
        <w:rPr>
          <w:rFonts w:asciiTheme="minorHAnsi" w:hAnsiTheme="minorHAnsi"/>
          <w:lang w:val="pt-BR"/>
        </w:rPr>
        <w:t xml:space="preserve"> (de $ 3.748 a $ 4.685) </w:t>
      </w:r>
    </w:p>
    <w:p w14:paraId="3B3A2793" w14:textId="2EC7E847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5 a 6 </w:t>
      </w:r>
      <w:r w:rsidR="002A43D9" w:rsidRPr="002A43D9">
        <w:rPr>
          <w:rFonts w:asciiTheme="minorHAnsi" w:hAnsiTheme="minorHAnsi"/>
          <w:lang w:val="pt-BR"/>
        </w:rPr>
        <w:t>salários</w:t>
      </w:r>
      <w:r w:rsidRPr="002A43D9">
        <w:rPr>
          <w:rFonts w:asciiTheme="minorHAnsi" w:hAnsiTheme="minorHAnsi"/>
          <w:lang w:val="pt-BR"/>
        </w:rPr>
        <w:t xml:space="preserve"> </w:t>
      </w:r>
      <w:r w:rsidR="002A43D9" w:rsidRPr="002A43D9">
        <w:rPr>
          <w:rFonts w:asciiTheme="minorHAnsi" w:hAnsiTheme="minorHAnsi"/>
          <w:lang w:val="pt-BR"/>
        </w:rPr>
        <w:t>mínimos</w:t>
      </w:r>
      <w:r w:rsidRPr="002A43D9">
        <w:rPr>
          <w:rFonts w:asciiTheme="minorHAnsi" w:hAnsiTheme="minorHAnsi"/>
          <w:lang w:val="pt-BR"/>
        </w:rPr>
        <w:t xml:space="preserve"> (de $ 4.685 a $ 5.622)</w:t>
      </w:r>
    </w:p>
    <w:p w14:paraId="410CF8AF" w14:textId="5770356C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acima de 7 </w:t>
      </w:r>
      <w:r w:rsidR="002A43D9" w:rsidRPr="002A43D9">
        <w:rPr>
          <w:rFonts w:asciiTheme="minorHAnsi" w:hAnsiTheme="minorHAnsi"/>
          <w:lang w:val="pt-BR"/>
        </w:rPr>
        <w:t>salários</w:t>
      </w:r>
      <w:r w:rsidRPr="002A43D9">
        <w:rPr>
          <w:rFonts w:asciiTheme="minorHAnsi" w:hAnsiTheme="minorHAnsi"/>
          <w:lang w:val="pt-BR"/>
        </w:rPr>
        <w:t xml:space="preserve"> </w:t>
      </w:r>
      <w:proofErr w:type="spellStart"/>
      <w:r w:rsidRPr="002A43D9">
        <w:rPr>
          <w:rFonts w:asciiTheme="minorHAnsi" w:hAnsiTheme="minorHAnsi"/>
          <w:lang w:val="pt-BR"/>
        </w:rPr>
        <w:t>minimos</w:t>
      </w:r>
      <w:proofErr w:type="spellEnd"/>
      <w:r w:rsidRPr="002A43D9">
        <w:rPr>
          <w:rFonts w:asciiTheme="minorHAnsi" w:hAnsiTheme="minorHAnsi"/>
          <w:lang w:val="pt-BR"/>
        </w:rPr>
        <w:t xml:space="preserve"> (superior a $ 6.559) </w:t>
      </w:r>
    </w:p>
    <w:p w14:paraId="29AD39F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7594FA16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12. A casa em que sua família reside atualmente, ela é:</w:t>
      </w:r>
    </w:p>
    <w:p w14:paraId="6F4B23E3" w14:textId="6C5E5064" w:rsidR="000424DA" w:rsidRPr="002A43D9" w:rsidRDefault="00D52511" w:rsidP="00D77797">
      <w:pPr>
        <w:rPr>
          <w:rFonts w:asciiTheme="minorHAnsi" w:hAnsiTheme="minorHAnsi"/>
          <w:lang w:val="pt-BR"/>
        </w:rPr>
      </w:pPr>
      <w:proofErr w:type="gramStart"/>
      <w:r>
        <w:rPr>
          <w:rFonts w:asciiTheme="minorHAnsi" w:hAnsiTheme="minorHAnsi"/>
          <w:lang w:val="pt-BR"/>
        </w:rPr>
        <w:t>( )</w:t>
      </w:r>
      <w:proofErr w:type="gramEnd"/>
      <w:r>
        <w:rPr>
          <w:rFonts w:asciiTheme="minorHAnsi" w:hAnsiTheme="minorHAnsi"/>
          <w:lang w:val="pt-BR"/>
        </w:rPr>
        <w:t xml:space="preserve"> E</w:t>
      </w:r>
      <w:r w:rsidR="000424DA" w:rsidRPr="002A43D9">
        <w:rPr>
          <w:rFonts w:asciiTheme="minorHAnsi" w:hAnsiTheme="minorHAnsi"/>
          <w:lang w:val="pt-BR"/>
        </w:rPr>
        <w:t>mprestada</w:t>
      </w:r>
      <w:r w:rsidR="002A43D9" w:rsidRPr="002A43D9">
        <w:rPr>
          <w:rFonts w:asciiTheme="minorHAnsi" w:hAnsiTheme="minorHAnsi"/>
          <w:lang w:val="pt-BR"/>
        </w:rPr>
        <w:t>;</w:t>
      </w:r>
    </w:p>
    <w:p w14:paraId="30ACAC15" w14:textId="7EA61F0E" w:rsidR="000424DA" w:rsidRPr="002A43D9" w:rsidRDefault="00D52511" w:rsidP="00D77797">
      <w:pPr>
        <w:rPr>
          <w:rFonts w:asciiTheme="minorHAnsi" w:hAnsiTheme="minorHAnsi"/>
          <w:lang w:val="pt-BR"/>
        </w:rPr>
      </w:pPr>
      <w:proofErr w:type="gramStart"/>
      <w:r>
        <w:rPr>
          <w:rFonts w:asciiTheme="minorHAnsi" w:hAnsiTheme="minorHAnsi"/>
          <w:lang w:val="pt-BR"/>
        </w:rPr>
        <w:t>( )</w:t>
      </w:r>
      <w:proofErr w:type="gramEnd"/>
      <w:r>
        <w:rPr>
          <w:rFonts w:asciiTheme="minorHAnsi" w:hAnsiTheme="minorHAnsi"/>
          <w:lang w:val="pt-BR"/>
        </w:rPr>
        <w:t xml:space="preserve"> Alugada;</w:t>
      </w:r>
    </w:p>
    <w:p w14:paraId="6B527BC4" w14:textId="69F1CB23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Pr</w:t>
      </w:r>
      <w:r w:rsidR="00D52511">
        <w:rPr>
          <w:rFonts w:asciiTheme="minorHAnsi" w:hAnsiTheme="minorHAnsi"/>
          <w:lang w:val="pt-BR"/>
        </w:rPr>
        <w:t>ópria, em processo de pagamento;</w:t>
      </w:r>
    </w:p>
    <w:p w14:paraId="5662FBBF" w14:textId="63096D97" w:rsidR="000424DA" w:rsidRPr="002A43D9" w:rsidRDefault="002A43D9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Própria e já</w:t>
      </w:r>
      <w:r w:rsidR="00D52511">
        <w:rPr>
          <w:rFonts w:asciiTheme="minorHAnsi" w:hAnsiTheme="minorHAnsi"/>
          <w:lang w:val="pt-BR"/>
        </w:rPr>
        <w:t xml:space="preserve"> quitada.</w:t>
      </w:r>
    </w:p>
    <w:p w14:paraId="2E60BDCE" w14:textId="77777777" w:rsidR="000424DA" w:rsidRPr="002A43D9" w:rsidRDefault="000424DA" w:rsidP="000424DA">
      <w:pPr>
        <w:rPr>
          <w:rFonts w:asciiTheme="minorHAnsi" w:hAnsiTheme="minorHAnsi"/>
          <w:lang w:val="pt-BR"/>
        </w:rPr>
      </w:pPr>
    </w:p>
    <w:p w14:paraId="336FEAC2" w14:textId="77777777" w:rsidR="005F7790" w:rsidRPr="002A43D9" w:rsidRDefault="005F7790" w:rsidP="000424DA">
      <w:pPr>
        <w:rPr>
          <w:rFonts w:asciiTheme="minorHAnsi" w:hAnsiTheme="minorHAnsi"/>
          <w:lang w:val="pt-BR"/>
        </w:rPr>
      </w:pPr>
    </w:p>
    <w:p w14:paraId="678DDB48" w14:textId="77777777" w:rsidR="005F7790" w:rsidRPr="002A43D9" w:rsidRDefault="005F7790" w:rsidP="000424DA">
      <w:pPr>
        <w:rPr>
          <w:rFonts w:asciiTheme="minorHAnsi" w:hAnsiTheme="minorHAnsi"/>
          <w:lang w:val="pt-BR"/>
        </w:rPr>
      </w:pPr>
    </w:p>
    <w:p w14:paraId="48225773" w14:textId="77777777" w:rsidR="005F7790" w:rsidRPr="002A43D9" w:rsidRDefault="005F7790" w:rsidP="000424DA">
      <w:pPr>
        <w:rPr>
          <w:rFonts w:asciiTheme="minorHAnsi" w:hAnsiTheme="minorHAnsi"/>
          <w:lang w:val="pt-BR"/>
        </w:rPr>
      </w:pPr>
    </w:p>
    <w:p w14:paraId="6881A35A" w14:textId="77777777" w:rsidR="005F7790" w:rsidRPr="002A43D9" w:rsidRDefault="005F7790" w:rsidP="000424DA">
      <w:pPr>
        <w:rPr>
          <w:rFonts w:asciiTheme="minorHAnsi" w:hAnsiTheme="minorHAnsi"/>
          <w:lang w:val="pt-BR"/>
        </w:rPr>
      </w:pPr>
    </w:p>
    <w:p w14:paraId="5064A5F6" w14:textId="77777777" w:rsidR="005F7790" w:rsidRDefault="005F7790" w:rsidP="000424DA">
      <w:pPr>
        <w:rPr>
          <w:rFonts w:asciiTheme="minorHAnsi" w:hAnsiTheme="minorHAnsi"/>
          <w:lang w:val="pt-BR"/>
        </w:rPr>
      </w:pPr>
    </w:p>
    <w:p w14:paraId="674B7E36" w14:textId="77777777" w:rsidR="009359A6" w:rsidRDefault="009359A6" w:rsidP="000424DA">
      <w:pPr>
        <w:rPr>
          <w:rFonts w:asciiTheme="minorHAnsi" w:hAnsiTheme="minorHAnsi"/>
          <w:lang w:val="pt-BR"/>
        </w:rPr>
      </w:pPr>
    </w:p>
    <w:p w14:paraId="5635C2D8" w14:textId="77777777" w:rsidR="009359A6" w:rsidRDefault="009359A6" w:rsidP="000424DA">
      <w:pPr>
        <w:rPr>
          <w:rFonts w:asciiTheme="minorHAnsi" w:hAnsiTheme="minorHAnsi"/>
          <w:lang w:val="pt-BR"/>
        </w:rPr>
      </w:pPr>
    </w:p>
    <w:p w14:paraId="6F9C9631" w14:textId="77777777" w:rsidR="00D419F6" w:rsidRPr="002A43D9" w:rsidRDefault="00D419F6" w:rsidP="000424DA">
      <w:pPr>
        <w:rPr>
          <w:rFonts w:asciiTheme="minorHAnsi" w:hAnsiTheme="minorHAnsi"/>
          <w:lang w:val="pt-BR"/>
        </w:rPr>
      </w:pPr>
    </w:p>
    <w:p w14:paraId="1C157E00" w14:textId="5F3D639C" w:rsidR="005F7790" w:rsidRPr="00D419F6" w:rsidRDefault="005F7790" w:rsidP="00D419F6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36"/>
          <w:u w:val="single"/>
        </w:rPr>
      </w:pPr>
      <w:r w:rsidRPr="00D419F6">
        <w:rPr>
          <w:rFonts w:asciiTheme="minorHAnsi" w:hAnsiTheme="minorHAnsi"/>
          <w:b/>
          <w:sz w:val="36"/>
          <w:u w:val="single"/>
        </w:rPr>
        <w:t>OBJETIVOS PESSOAIS</w:t>
      </w:r>
    </w:p>
    <w:p w14:paraId="59834663" w14:textId="77777777" w:rsidR="005F7790" w:rsidRDefault="005F7790" w:rsidP="005F7790">
      <w:pPr>
        <w:rPr>
          <w:rFonts w:asciiTheme="minorHAnsi" w:hAnsiTheme="minorHAnsi"/>
          <w:b/>
          <w:sz w:val="36"/>
          <w:u w:val="single"/>
        </w:rPr>
      </w:pPr>
    </w:p>
    <w:p w14:paraId="2118D2F2" w14:textId="6E3148AB" w:rsidR="00D52511" w:rsidRDefault="00D52511" w:rsidP="0091454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lang w:val="pt-BR" w:eastAsia="en-US"/>
        </w:rPr>
      </w:pPr>
      <w:r>
        <w:rPr>
          <w:rFonts w:asciiTheme="minorHAnsi" w:hAnsiTheme="minorHAnsi" w:cs="Arial"/>
          <w:color w:val="000000"/>
          <w:lang w:val="pt-BR"/>
        </w:rPr>
        <w:t>Quais são suas experiências até o momento com o circo e atividades circenses?</w:t>
      </w:r>
    </w:p>
    <w:p w14:paraId="6CBE777B" w14:textId="1DFFACCD" w:rsidR="005F7790" w:rsidRPr="00914543" w:rsidRDefault="005F7790" w:rsidP="0091454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lang w:val="pt-BR" w:eastAsia="en-US"/>
        </w:rPr>
      </w:pPr>
      <w:r w:rsidRPr="00D52511">
        <w:rPr>
          <w:rFonts w:asciiTheme="minorHAnsi" w:hAnsiTheme="minorHAnsi" w:cs="Arial"/>
          <w:color w:val="000000"/>
          <w:lang w:val="pt-BR"/>
        </w:rPr>
        <w:t>Porque você escolheu e o que te m</w:t>
      </w:r>
      <w:r w:rsidR="00D419F6">
        <w:rPr>
          <w:rFonts w:asciiTheme="minorHAnsi" w:hAnsiTheme="minorHAnsi" w:cs="Arial"/>
          <w:color w:val="000000"/>
          <w:lang w:val="pt-BR"/>
        </w:rPr>
        <w:t>otivou a participar do GForC2018</w:t>
      </w:r>
      <w:r w:rsidRPr="00D52511">
        <w:rPr>
          <w:rFonts w:asciiTheme="minorHAnsi" w:hAnsiTheme="minorHAnsi" w:cs="Arial"/>
          <w:color w:val="000000"/>
          <w:lang w:val="pt-BR"/>
        </w:rPr>
        <w:t>?</w:t>
      </w:r>
    </w:p>
    <w:p w14:paraId="187D3862" w14:textId="12142A1D" w:rsidR="005F7790" w:rsidRPr="00914543" w:rsidRDefault="005F7790" w:rsidP="0091454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>Como você imagina que será sua vida</w:t>
      </w:r>
      <w:r>
        <w:rPr>
          <w:rFonts w:asciiTheme="minorHAnsi" w:hAnsiTheme="minorHAnsi" w:cs="Arial"/>
          <w:color w:val="000000"/>
          <w:lang w:val="pt-BR"/>
        </w:rPr>
        <w:t>, e quais seus objetivos profissionais</w:t>
      </w:r>
      <w:r w:rsidR="00D419F6">
        <w:rPr>
          <w:rFonts w:asciiTheme="minorHAnsi" w:hAnsiTheme="minorHAnsi" w:cs="Arial"/>
          <w:color w:val="000000"/>
          <w:lang w:val="pt-BR"/>
        </w:rPr>
        <w:t xml:space="preserve"> no ano de 2019</w:t>
      </w:r>
      <w:r w:rsidRPr="005F7790">
        <w:rPr>
          <w:rFonts w:asciiTheme="minorHAnsi" w:hAnsiTheme="minorHAnsi" w:cs="Arial"/>
          <w:color w:val="000000"/>
          <w:lang w:val="pt-BR"/>
        </w:rPr>
        <w:t>?</w:t>
      </w:r>
    </w:p>
    <w:p w14:paraId="61FA8924" w14:textId="6DC658C9" w:rsidR="005F7790" w:rsidRPr="00914543" w:rsidRDefault="005F7790" w:rsidP="0091454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>Com</w:t>
      </w:r>
      <w:r w:rsidR="00D419F6">
        <w:rPr>
          <w:rFonts w:asciiTheme="minorHAnsi" w:hAnsiTheme="minorHAnsi" w:cs="Arial"/>
          <w:color w:val="000000"/>
          <w:lang w:val="pt-BR"/>
        </w:rPr>
        <w:t>o você imagina sua vida daqui a</w:t>
      </w:r>
      <w:r w:rsidRPr="005F7790">
        <w:rPr>
          <w:rFonts w:asciiTheme="minorHAnsi" w:hAnsiTheme="minorHAnsi" w:cs="Arial"/>
          <w:color w:val="000000"/>
          <w:lang w:val="pt-BR"/>
        </w:rPr>
        <w:t xml:space="preserve"> 10 anos?</w:t>
      </w:r>
    </w:p>
    <w:p w14:paraId="636C13CD" w14:textId="27E19952" w:rsidR="005F7790" w:rsidRPr="00914543" w:rsidRDefault="005F7790" w:rsidP="0091454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 xml:space="preserve">Quais suas intenções </w:t>
      </w:r>
      <w:r w:rsidR="00D419F6">
        <w:rPr>
          <w:rFonts w:asciiTheme="minorHAnsi" w:hAnsiTheme="minorHAnsi" w:cs="Arial"/>
          <w:color w:val="000000"/>
          <w:lang w:val="pt-BR"/>
        </w:rPr>
        <w:t>técnicas ao realizar o GForC2018</w:t>
      </w:r>
      <w:r w:rsidRPr="005F7790">
        <w:rPr>
          <w:rFonts w:asciiTheme="minorHAnsi" w:hAnsiTheme="minorHAnsi" w:cs="Arial"/>
          <w:color w:val="000000"/>
          <w:lang w:val="pt-BR"/>
        </w:rPr>
        <w:t>? (</w:t>
      </w:r>
      <w:proofErr w:type="gramStart"/>
      <w:r>
        <w:rPr>
          <w:rFonts w:asciiTheme="minorHAnsi" w:hAnsiTheme="minorHAnsi" w:cs="Arial"/>
          <w:color w:val="000000"/>
          <w:lang w:val="pt-BR"/>
        </w:rPr>
        <w:t>discorra</w:t>
      </w:r>
      <w:proofErr w:type="gramEnd"/>
      <w:r>
        <w:rPr>
          <w:rFonts w:asciiTheme="minorHAnsi" w:hAnsiTheme="minorHAnsi" w:cs="Arial"/>
          <w:color w:val="000000"/>
          <w:lang w:val="pt-BR"/>
        </w:rPr>
        <w:t xml:space="preserve"> sobre</w:t>
      </w:r>
      <w:r w:rsidRPr="005F7790">
        <w:rPr>
          <w:rFonts w:asciiTheme="minorHAnsi" w:hAnsiTheme="minorHAnsi" w:cs="Arial"/>
          <w:color w:val="000000"/>
          <w:lang w:val="pt-BR"/>
        </w:rPr>
        <w:t xml:space="preserve"> quais modalidades gostaria de se aprofundar e/ou tem curiosidade em conhecer)</w:t>
      </w:r>
      <w:r>
        <w:rPr>
          <w:rFonts w:asciiTheme="minorHAnsi" w:hAnsiTheme="minorHAnsi" w:cs="Arial"/>
          <w:color w:val="000000"/>
          <w:lang w:val="pt-BR"/>
        </w:rPr>
        <w:t>.</w:t>
      </w:r>
      <w:r w:rsidRPr="005F7790">
        <w:rPr>
          <w:rFonts w:asciiTheme="minorHAnsi" w:hAnsiTheme="minorHAnsi" w:cs="Arial"/>
          <w:color w:val="000000"/>
          <w:lang w:val="pt-BR"/>
        </w:rPr>
        <w:t xml:space="preserve"> </w:t>
      </w:r>
    </w:p>
    <w:p w14:paraId="5B1AF35B" w14:textId="3144648B" w:rsidR="005F7790" w:rsidRPr="005F7790" w:rsidRDefault="005F7790" w:rsidP="0091454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>Quais suas intenções ar</w:t>
      </w:r>
      <w:r w:rsidR="00D419F6">
        <w:rPr>
          <w:rFonts w:asciiTheme="minorHAnsi" w:hAnsiTheme="minorHAnsi" w:cs="Arial"/>
          <w:color w:val="000000"/>
          <w:lang w:val="pt-BR"/>
        </w:rPr>
        <w:t>tísticas ao realizar o GForC2018</w:t>
      </w:r>
      <w:r>
        <w:rPr>
          <w:rFonts w:asciiTheme="minorHAnsi" w:hAnsiTheme="minorHAnsi" w:cs="Arial"/>
          <w:color w:val="000000"/>
          <w:lang w:val="pt-BR"/>
        </w:rPr>
        <w:t>?</w:t>
      </w:r>
    </w:p>
    <w:p w14:paraId="42E012C0" w14:textId="27D1FE97" w:rsidR="00914543" w:rsidRPr="00914543" w:rsidRDefault="005F7790" w:rsidP="00914543">
      <w:pPr>
        <w:numPr>
          <w:ilvl w:val="0"/>
          <w:numId w:val="7"/>
        </w:numPr>
        <w:spacing w:before="100" w:beforeAutospacing="1" w:after="100" w:afterAutospacing="1" w:line="276" w:lineRule="auto"/>
        <w:textAlignment w:val="baseline"/>
        <w:rPr>
          <w:rFonts w:asciiTheme="minorHAnsi" w:hAnsiTheme="minorHAnsi" w:cs="Arial"/>
          <w:color w:val="000000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>Você conhece alguém que fez o GForC2016</w:t>
      </w:r>
      <w:r w:rsidR="00D419F6">
        <w:rPr>
          <w:rFonts w:asciiTheme="minorHAnsi" w:hAnsiTheme="minorHAnsi" w:cs="Arial"/>
          <w:color w:val="000000"/>
          <w:lang w:val="pt-BR"/>
        </w:rPr>
        <w:t xml:space="preserve"> ou o GforC2017</w:t>
      </w:r>
      <w:r w:rsidRPr="005F7790">
        <w:rPr>
          <w:rFonts w:asciiTheme="minorHAnsi" w:hAnsiTheme="minorHAnsi" w:cs="Arial"/>
          <w:color w:val="000000"/>
          <w:lang w:val="pt-BR"/>
        </w:rPr>
        <w:t>? Quem?</w:t>
      </w:r>
      <w:r w:rsidR="00914543">
        <w:rPr>
          <w:rFonts w:asciiTheme="minorHAnsi" w:hAnsiTheme="minorHAnsi" w:cs="Arial"/>
          <w:color w:val="000000"/>
          <w:lang w:val="pt-BR"/>
        </w:rPr>
        <w:br/>
      </w:r>
    </w:p>
    <w:p w14:paraId="1DA16584" w14:textId="20A0CCB7" w:rsidR="005F7790" w:rsidRPr="00914543" w:rsidRDefault="005F7790" w:rsidP="00914543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36"/>
          <w:u w:val="single"/>
        </w:rPr>
      </w:pPr>
      <w:r w:rsidRPr="00914543">
        <w:rPr>
          <w:rFonts w:asciiTheme="minorHAnsi" w:hAnsiTheme="minorHAnsi"/>
          <w:b/>
          <w:sz w:val="36"/>
          <w:u w:val="single"/>
        </w:rPr>
        <w:t>PREPARAÇÃO FÍSICA</w:t>
      </w:r>
      <w:r w:rsidR="008D6799" w:rsidRPr="00914543">
        <w:rPr>
          <w:rFonts w:asciiTheme="minorHAnsi" w:hAnsiTheme="minorHAnsi"/>
          <w:b/>
          <w:sz w:val="36"/>
          <w:u w:val="single"/>
        </w:rPr>
        <w:t xml:space="preserve"> - VÍDEO</w:t>
      </w:r>
    </w:p>
    <w:p w14:paraId="135FE048" w14:textId="012470A2" w:rsidR="005F7790" w:rsidRDefault="00F755BA" w:rsidP="005F7790">
      <w:pPr>
        <w:ind w:left="360"/>
        <w:rPr>
          <w:rFonts w:asciiTheme="minorHAnsi" w:hAnsiTheme="minorHAnsi"/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FDD7A" wp14:editId="31344744">
                <wp:simplePos x="0" y="0"/>
                <wp:positionH relativeFrom="column">
                  <wp:posOffset>12700</wp:posOffset>
                </wp:positionH>
                <wp:positionV relativeFrom="paragraph">
                  <wp:posOffset>330200</wp:posOffset>
                </wp:positionV>
                <wp:extent cx="5732145" cy="1488440"/>
                <wp:effectExtent l="0" t="0" r="3365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8FCD81A" w14:textId="15911342" w:rsidR="00F755BA" w:rsidRPr="00F755BA" w:rsidRDefault="00F755BA" w:rsidP="002A43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outlineLvl w:val="0"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55BA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DICAS PARA VÍDEO:</w:t>
                            </w:r>
                            <w:r w:rsidR="002A43D9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br/>
                            </w:r>
                          </w:p>
                          <w:p w14:paraId="56FB2753" w14:textId="77777777" w:rsidR="00F755BA" w:rsidRPr="00F755BA" w:rsidRDefault="00F755BA" w:rsidP="00F755B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Plano geral pegando o corpo todo, </w:t>
                            </w:r>
                            <w:proofErr w:type="spellStart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take</w:t>
                            </w:r>
                            <w:proofErr w:type="spellEnd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(corte) único para cada exercício;</w:t>
                            </w:r>
                          </w:p>
                          <w:p w14:paraId="7C2078BC" w14:textId="77777777" w:rsidR="00F755BA" w:rsidRPr="00F755BA" w:rsidRDefault="00F755BA" w:rsidP="00F755B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Executar as repetições com a postura adequada;</w:t>
                            </w:r>
                          </w:p>
                          <w:p w14:paraId="04C4BF7C" w14:textId="77777777" w:rsidR="00F755BA" w:rsidRPr="00F755BA" w:rsidRDefault="00F755BA" w:rsidP="00F755B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No item "aparelho", estão colocados sempre em ordem de preferência, caso não disponha do equipamento sugerido, fica aberta a adaptação;</w:t>
                            </w:r>
                          </w:p>
                          <w:p w14:paraId="0AF29CD7" w14:textId="77777777" w:rsidR="00F755BA" w:rsidRPr="00F755BA" w:rsidRDefault="00F755BA" w:rsidP="00F755B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Boa iluminação e enquadramento que evidencie o candidato no vídeo;</w:t>
                            </w:r>
                          </w:p>
                          <w:p w14:paraId="18779EB4" w14:textId="77777777" w:rsidR="00F755BA" w:rsidRPr="00A84BC7" w:rsidRDefault="00F755BA" w:rsidP="00A84BC7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Roupas</w:t>
                            </w:r>
                            <w:proofErr w:type="spellEnd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adequadas</w:t>
                            </w:r>
                            <w:proofErr w:type="spellEnd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à </w:t>
                            </w:r>
                            <w:proofErr w:type="spellStart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prática</w:t>
                            </w:r>
                            <w:proofErr w:type="spellEnd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FDD7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pt;margin-top:26pt;width:451.35pt;height:117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" filled="f" strokecolor="black [3213]">
                <v:textbox>
                  <w:txbxContent>
                    <w:p w14:paraId="38FCD81A" w14:textId="15911342" w:rsidR="00F755BA" w:rsidRPr="00F755BA" w:rsidRDefault="00F755BA" w:rsidP="002A43D9">
                      <w:pPr>
                        <w:pStyle w:val="NormalWeb"/>
                        <w:spacing w:before="0" w:beforeAutospacing="0" w:after="0" w:afterAutospacing="0"/>
                        <w:jc w:val="center"/>
                        <w:outlineLvl w:val="0"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F755BA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t>DICAS PARA VÍDEO:</w:t>
                      </w:r>
                      <w:r w:rsidR="002A43D9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br/>
                      </w:r>
                    </w:p>
                    <w:p w14:paraId="56FB2753" w14:textId="77777777" w:rsidR="00F755BA" w:rsidRPr="00F755BA" w:rsidRDefault="00F755BA" w:rsidP="00F755BA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Plano geral pegando o corpo todo, </w:t>
                      </w:r>
                      <w:proofErr w:type="spellStart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t>take</w:t>
                      </w:r>
                      <w:proofErr w:type="spellEnd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(corte) único para cada exercício;</w:t>
                      </w:r>
                    </w:p>
                    <w:p w14:paraId="7C2078BC" w14:textId="77777777" w:rsidR="00F755BA" w:rsidRPr="00F755BA" w:rsidRDefault="00F755BA" w:rsidP="00F755BA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t>Executar as repetições com a postura adequada;</w:t>
                      </w:r>
                    </w:p>
                    <w:p w14:paraId="04C4BF7C" w14:textId="77777777" w:rsidR="00F755BA" w:rsidRPr="00F755BA" w:rsidRDefault="00F755BA" w:rsidP="00F755BA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t>No item "aparelho", estão colocados sempre em ordem de preferência, caso não disponha do equipamento sugerido, fica aberta a adaptação;</w:t>
                      </w:r>
                    </w:p>
                    <w:p w14:paraId="0AF29CD7" w14:textId="77777777" w:rsidR="00F755BA" w:rsidRPr="00F755BA" w:rsidRDefault="00F755BA" w:rsidP="00F755BA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t>Boa iluminação e enquadramento que evidencie o candidato no vídeo;</w:t>
                      </w:r>
                    </w:p>
                    <w:p w14:paraId="18779EB4" w14:textId="77777777" w:rsidR="00F755BA" w:rsidRPr="00A84BC7" w:rsidRDefault="00F755BA" w:rsidP="00A84BC7">
                      <w:pPr>
                        <w:pStyle w:val="NormalWeb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cs="Arial"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  <w:t>Roupas</w:t>
                      </w:r>
                      <w:proofErr w:type="spellEnd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  <w:t>adequadas</w:t>
                      </w:r>
                      <w:proofErr w:type="spellEnd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  <w:t xml:space="preserve"> à </w:t>
                      </w:r>
                      <w:proofErr w:type="spellStart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  <w:t>prática</w:t>
                      </w:r>
                      <w:proofErr w:type="spellEnd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5952BC" w14:textId="295D737E" w:rsidR="008D6799" w:rsidRDefault="008D6799" w:rsidP="008D679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14:paraId="3C78C6E0" w14:textId="232A804A" w:rsidR="005F7790" w:rsidRDefault="008D6799" w:rsidP="008D679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r w:rsidRPr="008D6799">
        <w:rPr>
          <w:rFonts w:asciiTheme="minorHAnsi" w:hAnsiTheme="minorHAnsi" w:cs="Arial"/>
          <w:color w:val="000000"/>
          <w:lang w:val="pt-BR"/>
        </w:rPr>
        <w:t xml:space="preserve">Gravar </w:t>
      </w:r>
      <w:r w:rsidR="006323B7" w:rsidRPr="008D6799">
        <w:rPr>
          <w:rFonts w:asciiTheme="minorHAnsi" w:hAnsiTheme="minorHAnsi" w:cs="Arial"/>
          <w:color w:val="000000"/>
          <w:lang w:val="pt-BR"/>
        </w:rPr>
        <w:t>vídeo</w:t>
      </w:r>
      <w:r w:rsidRPr="008D6799">
        <w:rPr>
          <w:rFonts w:asciiTheme="minorHAnsi" w:hAnsiTheme="minorHAnsi" w:cs="Arial"/>
          <w:color w:val="000000"/>
          <w:lang w:val="pt-BR"/>
        </w:rPr>
        <w:t xml:space="preserve"> com o seguinte conteúdo:</w:t>
      </w:r>
    </w:p>
    <w:p w14:paraId="24A6616B" w14:textId="77777777" w:rsidR="002A43D9" w:rsidRPr="008D6799" w:rsidRDefault="002A43D9" w:rsidP="008D679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00724EF4" w14:textId="1B9B7AF4" w:rsidR="005F7790" w:rsidRPr="005F7790" w:rsidRDefault="005F7790" w:rsidP="005F7790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iCs/>
          <w:color w:val="000000"/>
          <w:lang w:val="pt-BR"/>
        </w:rPr>
      </w:pPr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>Puxadas na barra - pe</w:t>
      </w:r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gada </w:t>
      </w:r>
      <w:proofErr w:type="spellStart"/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>pronada</w:t>
      </w:r>
      <w:proofErr w:type="spellEnd"/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(</w:t>
      </w:r>
      <w:proofErr w:type="spellStart"/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>Pull</w:t>
      </w:r>
      <w:proofErr w:type="spellEnd"/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</w:t>
      </w:r>
      <w:proofErr w:type="spellStart"/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>ups</w:t>
      </w:r>
      <w:proofErr w:type="spellEnd"/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/Chin </w:t>
      </w:r>
      <w:proofErr w:type="spellStart"/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>ups</w:t>
      </w:r>
      <w:proofErr w:type="spellEnd"/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) </w:t>
      </w:r>
    </w:p>
    <w:p w14:paraId="3C4B965F" w14:textId="36C89DFC" w:rsidR="005F7790" w:rsidRPr="005F7790" w:rsidRDefault="005F7790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>Aparelho: Barra fixa, Trapézio fixo ou Barras de academia</w:t>
      </w:r>
      <w:r w:rsidR="008D6799">
        <w:rPr>
          <w:rFonts w:asciiTheme="minorHAnsi" w:hAnsiTheme="minorHAnsi" w:cs="Arial"/>
          <w:color w:val="000000"/>
          <w:lang w:val="pt-BR"/>
        </w:rPr>
        <w:t>/parque</w:t>
      </w:r>
    </w:p>
    <w:p w14:paraId="3AD4890A" w14:textId="776ECBBB" w:rsidR="005F7790" w:rsidRPr="005F7790" w:rsidRDefault="006323B7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Execução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: </w:t>
      </w:r>
      <w:r w:rsidR="008D6799">
        <w:rPr>
          <w:rFonts w:asciiTheme="minorHAnsi" w:hAnsiTheme="minorHAnsi" w:cs="Arial"/>
          <w:color w:val="000000"/>
          <w:lang w:val="pt-BR"/>
        </w:rPr>
        <w:t>Tração completa com amplitude máxima de extensão e flexão</w:t>
      </w:r>
      <w:r>
        <w:rPr>
          <w:rFonts w:asciiTheme="minorHAnsi" w:hAnsiTheme="minorHAnsi" w:cs="Arial"/>
          <w:color w:val="000000"/>
          <w:lang w:val="pt-BR"/>
        </w:rPr>
        <w:t xml:space="preserve"> de braços.</w:t>
      </w:r>
    </w:p>
    <w:p w14:paraId="069A115D" w14:textId="77777777" w:rsidR="005F7790" w:rsidRPr="005F7790" w:rsidRDefault="005F7790" w:rsidP="005F7790">
      <w:pPr>
        <w:rPr>
          <w:rFonts w:asciiTheme="minorHAnsi" w:hAnsiTheme="minorHAnsi"/>
          <w:lang w:val="pt-BR"/>
        </w:rPr>
      </w:pPr>
    </w:p>
    <w:p w14:paraId="5F98D042" w14:textId="77777777" w:rsidR="005F7790" w:rsidRPr="008D6799" w:rsidRDefault="005F7790" w:rsidP="005F779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iCs/>
          <w:color w:val="000000"/>
          <w:lang w:val="pt-BR"/>
        </w:rPr>
      </w:pPr>
      <w:r w:rsidRP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>Subida na corda lisa/tecido</w:t>
      </w:r>
    </w:p>
    <w:p w14:paraId="047A6C04" w14:textId="77777777" w:rsidR="005F7790" w:rsidRPr="008D6799" w:rsidRDefault="005F7790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 w:rsidRPr="008D6799">
        <w:rPr>
          <w:rFonts w:asciiTheme="minorHAnsi" w:hAnsiTheme="minorHAnsi" w:cs="Arial"/>
          <w:color w:val="000000"/>
          <w:lang w:val="pt-BR"/>
        </w:rPr>
        <w:t xml:space="preserve">Aparelho: Corda lisa ou Tecidos </w:t>
      </w:r>
    </w:p>
    <w:p w14:paraId="678E887A" w14:textId="23818505" w:rsidR="005F7790" w:rsidRPr="006323B7" w:rsidRDefault="006323B7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 xml:space="preserve">Execução: Sentado no solo executar a subida somente na força de braços, pernas estendidas e pés em ponta na posição </w:t>
      </w:r>
      <w:proofErr w:type="spellStart"/>
      <w:r>
        <w:rPr>
          <w:rFonts w:asciiTheme="minorHAnsi" w:hAnsiTheme="minorHAnsi" w:cs="Arial"/>
          <w:color w:val="000000"/>
          <w:lang w:val="pt-BR"/>
        </w:rPr>
        <w:t>carpada</w:t>
      </w:r>
      <w:proofErr w:type="spellEnd"/>
      <w:r>
        <w:rPr>
          <w:rFonts w:asciiTheme="minorHAnsi" w:hAnsiTheme="minorHAnsi" w:cs="Arial"/>
          <w:color w:val="000000"/>
          <w:lang w:val="pt-BR"/>
        </w:rPr>
        <w:t>/afastada.</w:t>
      </w:r>
    </w:p>
    <w:p w14:paraId="6216A4E8" w14:textId="77777777" w:rsidR="005F7790" w:rsidRPr="006323B7" w:rsidRDefault="005F7790" w:rsidP="005F7790">
      <w:pPr>
        <w:rPr>
          <w:rFonts w:asciiTheme="minorHAnsi" w:hAnsiTheme="minorHAnsi"/>
          <w:lang w:val="pt-BR"/>
        </w:rPr>
      </w:pPr>
    </w:p>
    <w:p w14:paraId="19C14A66" w14:textId="0DFE54CC" w:rsidR="005F7790" w:rsidRPr="006323B7" w:rsidRDefault="006323B7" w:rsidP="005F7790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iCs/>
          <w:color w:val="000000"/>
          <w:lang w:val="pt-BR"/>
        </w:rPr>
      </w:pPr>
      <w:r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>Abdominal</w:t>
      </w:r>
      <w:r w:rsidR="005F7790"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</w:t>
      </w:r>
      <w:proofErr w:type="spellStart"/>
      <w:r w:rsidR="005F7790"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>Carpado</w:t>
      </w:r>
      <w:proofErr w:type="spellEnd"/>
      <w:r w:rsidR="005F7790"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no espaldar </w:t>
      </w:r>
      <w:r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>(</w:t>
      </w:r>
      <w:proofErr w:type="spellStart"/>
      <w:r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>leg</w:t>
      </w:r>
      <w:proofErr w:type="spellEnd"/>
      <w:r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</w:t>
      </w:r>
      <w:proofErr w:type="spellStart"/>
      <w:r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>lift</w:t>
      </w:r>
      <w:proofErr w:type="spellEnd"/>
      <w:r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>)</w:t>
      </w:r>
    </w:p>
    <w:p w14:paraId="274FF709" w14:textId="5A03B18C" w:rsidR="005F7790" w:rsidRPr="005F7790" w:rsidRDefault="006323B7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Aparelho: Espaldar (em ú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ltimo caso, </w:t>
      </w:r>
      <w:r w:rsidRPr="005F7790">
        <w:rPr>
          <w:rFonts w:asciiTheme="minorHAnsi" w:hAnsiTheme="minorHAnsi" w:cs="Arial"/>
          <w:color w:val="000000"/>
          <w:lang w:val="pt-BR"/>
        </w:rPr>
        <w:t>trapézio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fixo)</w:t>
      </w:r>
    </w:p>
    <w:p w14:paraId="41C4CECA" w14:textId="53F563D8" w:rsidR="005F7790" w:rsidRDefault="006323B7" w:rsidP="005F779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Execução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: partindo da </w:t>
      </w:r>
      <w:r w:rsidRPr="005F7790">
        <w:rPr>
          <w:rFonts w:asciiTheme="minorHAnsi" w:hAnsiTheme="minorHAnsi" w:cs="Arial"/>
          <w:color w:val="000000"/>
          <w:lang w:val="pt-BR"/>
        </w:rPr>
        <w:t>posição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em </w:t>
      </w:r>
      <w:r w:rsidRPr="005F7790">
        <w:rPr>
          <w:rFonts w:asciiTheme="minorHAnsi" w:hAnsiTheme="minorHAnsi" w:cs="Arial"/>
          <w:color w:val="000000"/>
          <w:lang w:val="pt-BR"/>
        </w:rPr>
        <w:t>suspensão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no e</w:t>
      </w:r>
      <w:r>
        <w:rPr>
          <w:rFonts w:asciiTheme="minorHAnsi" w:hAnsiTheme="minorHAnsi" w:cs="Arial"/>
          <w:color w:val="000000"/>
          <w:lang w:val="pt-BR"/>
        </w:rPr>
        <w:t xml:space="preserve">spaldar, 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realizar a </w:t>
      </w:r>
      <w:r w:rsidRPr="005F7790">
        <w:rPr>
          <w:rFonts w:asciiTheme="minorHAnsi" w:hAnsiTheme="minorHAnsi" w:cs="Arial"/>
          <w:color w:val="000000"/>
          <w:lang w:val="pt-BR"/>
        </w:rPr>
        <w:t>elevação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de pernas ate encostar na barra onde as </w:t>
      </w:r>
      <w:r w:rsidRPr="005F7790">
        <w:rPr>
          <w:rFonts w:asciiTheme="minorHAnsi" w:hAnsiTheme="minorHAnsi" w:cs="Arial"/>
          <w:color w:val="000000"/>
          <w:lang w:val="pt-BR"/>
        </w:rPr>
        <w:t>mãos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</w:t>
      </w:r>
      <w:r w:rsidRPr="005F7790">
        <w:rPr>
          <w:rFonts w:asciiTheme="minorHAnsi" w:hAnsiTheme="minorHAnsi" w:cs="Arial"/>
          <w:color w:val="000000"/>
          <w:lang w:val="pt-BR"/>
        </w:rPr>
        <w:t>estão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segurando.</w:t>
      </w:r>
    </w:p>
    <w:p w14:paraId="4746E685" w14:textId="77777777" w:rsidR="00C2055F" w:rsidRDefault="00C2055F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</w:p>
    <w:p w14:paraId="5FB68A3B" w14:textId="77777777" w:rsidR="00914543" w:rsidRDefault="00914543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</w:p>
    <w:p w14:paraId="78E1E6E7" w14:textId="77777777" w:rsidR="00914543" w:rsidRDefault="00914543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</w:p>
    <w:p w14:paraId="0D641439" w14:textId="77777777" w:rsidR="00914543" w:rsidRDefault="00914543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</w:p>
    <w:p w14:paraId="06064620" w14:textId="77777777" w:rsidR="00C2055F" w:rsidRDefault="00C2055F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</w:p>
    <w:p w14:paraId="0EDAAF2B" w14:textId="77777777" w:rsidR="009359A6" w:rsidRDefault="009359A6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</w:p>
    <w:p w14:paraId="767EBB9E" w14:textId="77777777" w:rsidR="009359A6" w:rsidRDefault="009359A6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</w:p>
    <w:p w14:paraId="76F082AC" w14:textId="77777777" w:rsidR="009359A6" w:rsidRPr="005F7790" w:rsidRDefault="009359A6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</w:p>
    <w:p w14:paraId="363DEFE7" w14:textId="77777777" w:rsidR="005F7790" w:rsidRPr="005F7790" w:rsidRDefault="005F7790" w:rsidP="005F7790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iCs/>
          <w:color w:val="000000"/>
          <w:lang w:val="pt-BR"/>
        </w:rPr>
      </w:pPr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Resistência Parada de </w:t>
      </w:r>
      <w:proofErr w:type="spellStart"/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>maos</w:t>
      </w:r>
      <w:proofErr w:type="spellEnd"/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na parede </w:t>
      </w:r>
    </w:p>
    <w:p w14:paraId="01294691" w14:textId="1F6535AE" w:rsidR="005F7790" w:rsidRPr="005F7790" w:rsidRDefault="005F7790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>Aparelho: Parede (procurar filmar numa diagonal</w:t>
      </w:r>
      <w:r w:rsidR="00C2055F">
        <w:rPr>
          <w:rFonts w:asciiTheme="minorHAnsi" w:hAnsiTheme="minorHAnsi" w:cs="Arial"/>
          <w:color w:val="000000"/>
          <w:lang w:val="pt-BR"/>
        </w:rPr>
        <w:t>)</w:t>
      </w:r>
      <w:r w:rsidRPr="005F7790">
        <w:rPr>
          <w:rFonts w:asciiTheme="minorHAnsi" w:hAnsiTheme="minorHAnsi" w:cs="Arial"/>
          <w:color w:val="000000"/>
          <w:lang w:val="pt-BR"/>
        </w:rPr>
        <w:t xml:space="preserve"> </w:t>
      </w:r>
    </w:p>
    <w:p w14:paraId="2784CD64" w14:textId="2158066B" w:rsidR="005F7790" w:rsidRPr="005F7790" w:rsidRDefault="00C2055F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Execução: P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eito </w:t>
      </w:r>
      <w:r>
        <w:rPr>
          <w:rFonts w:asciiTheme="minorHAnsi" w:hAnsiTheme="minorHAnsi" w:cs="Arial"/>
          <w:color w:val="000000"/>
          <w:lang w:val="pt-BR"/>
        </w:rPr>
        <w:t xml:space="preserve">na parede e 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as </w:t>
      </w:r>
      <w:r w:rsidRPr="005F7790">
        <w:rPr>
          <w:rFonts w:asciiTheme="minorHAnsi" w:hAnsiTheme="minorHAnsi" w:cs="Arial"/>
          <w:color w:val="000000"/>
          <w:lang w:val="pt-BR"/>
        </w:rPr>
        <w:t>mãos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na </w:t>
      </w:r>
      <w:r>
        <w:rPr>
          <w:rFonts w:asciiTheme="minorHAnsi" w:hAnsiTheme="minorHAnsi" w:cs="Arial"/>
          <w:color w:val="000000"/>
          <w:lang w:val="pt-BR"/>
        </w:rPr>
        <w:t xml:space="preserve">alinhadas com 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os ombros, ficar o maior tempo possível. </w:t>
      </w:r>
    </w:p>
    <w:p w14:paraId="2CC84F52" w14:textId="77777777" w:rsidR="005F7790" w:rsidRPr="005F7790" w:rsidRDefault="005F7790" w:rsidP="005F7790">
      <w:pPr>
        <w:rPr>
          <w:rFonts w:asciiTheme="minorHAnsi" w:hAnsiTheme="minorHAnsi"/>
          <w:lang w:val="pt-BR"/>
        </w:rPr>
      </w:pPr>
    </w:p>
    <w:p w14:paraId="1B97C18A" w14:textId="77777777" w:rsidR="005F7790" w:rsidRPr="005F7790" w:rsidRDefault="005F7790" w:rsidP="005F7790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iCs/>
          <w:color w:val="000000"/>
        </w:rPr>
      </w:pPr>
      <w:proofErr w:type="spellStart"/>
      <w:r w:rsidRPr="005F7790">
        <w:rPr>
          <w:rFonts w:asciiTheme="minorHAnsi" w:hAnsiTheme="minorHAnsi" w:cs="Arial"/>
          <w:b/>
          <w:bCs/>
          <w:i/>
          <w:iCs/>
          <w:color w:val="000000"/>
        </w:rPr>
        <w:t>Canivete</w:t>
      </w:r>
      <w:proofErr w:type="spellEnd"/>
      <w:r w:rsidRPr="005F7790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proofErr w:type="spellStart"/>
      <w:r w:rsidRPr="005F7790">
        <w:rPr>
          <w:rFonts w:asciiTheme="minorHAnsi" w:hAnsiTheme="minorHAnsi" w:cs="Arial"/>
          <w:b/>
          <w:bCs/>
          <w:i/>
          <w:iCs/>
          <w:color w:val="000000"/>
        </w:rPr>
        <w:t>Carpado</w:t>
      </w:r>
      <w:proofErr w:type="spellEnd"/>
    </w:p>
    <w:p w14:paraId="27E88491" w14:textId="77777777" w:rsidR="005F7790" w:rsidRPr="005F7790" w:rsidRDefault="005F7790" w:rsidP="005F779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5F7790">
        <w:rPr>
          <w:rFonts w:asciiTheme="minorHAnsi" w:hAnsiTheme="minorHAnsi" w:cs="Arial"/>
          <w:color w:val="000000"/>
        </w:rPr>
        <w:t>Aparelho</w:t>
      </w:r>
      <w:proofErr w:type="spellEnd"/>
      <w:r w:rsidRPr="005F7790">
        <w:rPr>
          <w:rFonts w:asciiTheme="minorHAnsi" w:hAnsiTheme="minorHAnsi" w:cs="Arial"/>
          <w:color w:val="000000"/>
        </w:rPr>
        <w:t xml:space="preserve">: Solo </w:t>
      </w:r>
    </w:p>
    <w:p w14:paraId="1E327E11" w14:textId="58F7BBA6" w:rsidR="005F7790" w:rsidRPr="005F7790" w:rsidRDefault="00C2055F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Execução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: </w:t>
      </w:r>
      <w:r>
        <w:rPr>
          <w:rFonts w:asciiTheme="minorHAnsi" w:hAnsiTheme="minorHAnsi" w:cs="Arial"/>
          <w:color w:val="000000"/>
          <w:lang w:val="pt-BR"/>
        </w:rPr>
        <w:t>Deitado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na </w:t>
      </w:r>
      <w:r w:rsidRPr="005F7790">
        <w:rPr>
          <w:rFonts w:asciiTheme="minorHAnsi" w:hAnsiTheme="minorHAnsi" w:cs="Arial"/>
          <w:color w:val="000000"/>
          <w:lang w:val="pt-BR"/>
        </w:rPr>
        <w:t>posição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de canoinha (</w:t>
      </w:r>
      <w:proofErr w:type="spellStart"/>
      <w:r w:rsidR="005F7790" w:rsidRPr="005F7790">
        <w:rPr>
          <w:rFonts w:asciiTheme="minorHAnsi" w:hAnsiTheme="minorHAnsi" w:cs="Arial"/>
          <w:color w:val="000000"/>
          <w:lang w:val="pt-BR"/>
        </w:rPr>
        <w:t>hollow</w:t>
      </w:r>
      <w:proofErr w:type="spellEnd"/>
      <w:r w:rsidR="005F7790" w:rsidRPr="005F7790">
        <w:rPr>
          <w:rFonts w:asciiTheme="minorHAnsi" w:hAnsiTheme="minorHAnsi" w:cs="Arial"/>
          <w:color w:val="000000"/>
          <w:lang w:val="pt-BR"/>
        </w:rPr>
        <w:t xml:space="preserve">) de </w:t>
      </w:r>
      <w:r w:rsidRPr="005F7790">
        <w:rPr>
          <w:rFonts w:asciiTheme="minorHAnsi" w:hAnsiTheme="minorHAnsi" w:cs="Arial"/>
          <w:color w:val="000000"/>
          <w:lang w:val="pt-BR"/>
        </w:rPr>
        <w:t>decúbito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dorsal. Durante 1 minuto, realizar o </w:t>
      </w:r>
      <w:r w:rsidRPr="005F7790">
        <w:rPr>
          <w:rFonts w:asciiTheme="minorHAnsi" w:hAnsiTheme="minorHAnsi" w:cs="Arial"/>
          <w:color w:val="000000"/>
          <w:lang w:val="pt-BR"/>
        </w:rPr>
        <w:t>máximo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de fechamento tronco/pernas </w:t>
      </w:r>
      <w:r w:rsidRPr="005F7790">
        <w:rPr>
          <w:rFonts w:asciiTheme="minorHAnsi" w:hAnsiTheme="minorHAnsi" w:cs="Arial"/>
          <w:color w:val="000000"/>
          <w:lang w:val="pt-BR"/>
        </w:rPr>
        <w:t>possível</w:t>
      </w:r>
      <w:r w:rsidR="005F7790" w:rsidRPr="005F7790">
        <w:rPr>
          <w:rFonts w:asciiTheme="minorHAnsi" w:hAnsiTheme="minorHAnsi" w:cs="Arial"/>
          <w:color w:val="000000"/>
          <w:lang w:val="pt-BR"/>
        </w:rPr>
        <w:t>.</w:t>
      </w:r>
    </w:p>
    <w:p w14:paraId="121B03AB" w14:textId="77777777" w:rsidR="005F7790" w:rsidRPr="005F7790" w:rsidRDefault="005F7790" w:rsidP="005F7790">
      <w:pPr>
        <w:rPr>
          <w:rFonts w:asciiTheme="minorHAnsi" w:hAnsiTheme="minorHAnsi"/>
          <w:lang w:val="pt-BR"/>
        </w:rPr>
      </w:pPr>
    </w:p>
    <w:p w14:paraId="31687CC5" w14:textId="1193F711" w:rsidR="005F7790" w:rsidRPr="005F7790" w:rsidRDefault="005F7790" w:rsidP="005F7790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iCs/>
          <w:color w:val="000000"/>
          <w:lang w:val="pt-BR"/>
        </w:rPr>
      </w:pPr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Regular </w:t>
      </w:r>
      <w:proofErr w:type="spellStart"/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>Push</w:t>
      </w:r>
      <w:proofErr w:type="spellEnd"/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</w:t>
      </w:r>
      <w:proofErr w:type="spellStart"/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>Ups</w:t>
      </w:r>
      <w:proofErr w:type="spellEnd"/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(</w:t>
      </w:r>
      <w:r w:rsidR="00C2055F">
        <w:rPr>
          <w:rFonts w:asciiTheme="minorHAnsi" w:hAnsiTheme="minorHAnsi" w:cs="Arial"/>
          <w:b/>
          <w:bCs/>
          <w:i/>
          <w:iCs/>
          <w:color w:val="000000"/>
          <w:lang w:val="pt-BR"/>
        </w:rPr>
        <w:t>flexão</w:t>
      </w:r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de </w:t>
      </w:r>
      <w:r w:rsidR="00C2055F"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>braços</w:t>
      </w:r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fechados -  </w:t>
      </w:r>
      <w:r w:rsidR="00C2055F"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>tríceps</w:t>
      </w:r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>)</w:t>
      </w:r>
    </w:p>
    <w:p w14:paraId="108751E5" w14:textId="77777777" w:rsidR="005F7790" w:rsidRPr="005F7790" w:rsidRDefault="005F7790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 xml:space="preserve">Aparelho: Solo </w:t>
      </w:r>
    </w:p>
    <w:p w14:paraId="3872E797" w14:textId="014BC4EA" w:rsidR="005F7790" w:rsidRPr="00C2055F" w:rsidRDefault="00C2055F" w:rsidP="005F779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Execução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: </w:t>
      </w:r>
      <w:r>
        <w:rPr>
          <w:rFonts w:asciiTheme="minorHAnsi" w:hAnsiTheme="minorHAnsi" w:cs="Arial"/>
          <w:color w:val="000000"/>
          <w:lang w:val="pt-BR"/>
        </w:rPr>
        <w:t>D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e barriga para baixo, apoiar as </w:t>
      </w:r>
      <w:r w:rsidRPr="005F7790">
        <w:rPr>
          <w:rFonts w:asciiTheme="minorHAnsi" w:hAnsiTheme="minorHAnsi" w:cs="Arial"/>
          <w:color w:val="000000"/>
          <w:lang w:val="pt-BR"/>
        </w:rPr>
        <w:t>mãos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na linha do peitoral e manter os</w:t>
      </w:r>
      <w:r>
        <w:rPr>
          <w:rFonts w:asciiTheme="minorHAnsi" w:hAnsiTheme="minorHAnsi" w:cs="Arial"/>
          <w:color w:val="000000"/>
          <w:lang w:val="pt-BR"/>
        </w:rPr>
        <w:t xml:space="preserve"> cotovelos apontados para trás, r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ealizar a </w:t>
      </w:r>
      <w:r w:rsidRPr="005F7790">
        <w:rPr>
          <w:rFonts w:asciiTheme="minorHAnsi" w:hAnsiTheme="minorHAnsi" w:cs="Arial"/>
          <w:color w:val="000000"/>
          <w:lang w:val="pt-BR"/>
        </w:rPr>
        <w:t>extensão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dos cotovelos "empurrando" o </w:t>
      </w:r>
      <w:r w:rsidRPr="005F7790">
        <w:rPr>
          <w:rFonts w:asciiTheme="minorHAnsi" w:hAnsiTheme="minorHAnsi" w:cs="Arial"/>
          <w:color w:val="000000"/>
          <w:lang w:val="pt-BR"/>
        </w:rPr>
        <w:t>chão</w:t>
      </w:r>
      <w:r>
        <w:rPr>
          <w:rFonts w:asciiTheme="minorHAnsi" w:hAnsiTheme="minorHAnsi" w:cs="Arial"/>
          <w:color w:val="000000"/>
          <w:lang w:val="pt-BR"/>
        </w:rPr>
        <w:t>. Re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alizar o </w:t>
      </w:r>
      <w:r w:rsidRPr="005F7790">
        <w:rPr>
          <w:rFonts w:asciiTheme="minorHAnsi" w:hAnsiTheme="minorHAnsi" w:cs="Arial"/>
          <w:color w:val="000000"/>
          <w:lang w:val="pt-BR"/>
        </w:rPr>
        <w:t>máximo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de </w:t>
      </w:r>
      <w:r w:rsidRPr="005F7790">
        <w:rPr>
          <w:rFonts w:asciiTheme="minorHAnsi" w:hAnsiTheme="minorHAnsi" w:cs="Arial"/>
          <w:color w:val="000000"/>
          <w:lang w:val="pt-BR"/>
        </w:rPr>
        <w:t>repetições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</w:t>
      </w:r>
      <w:r>
        <w:rPr>
          <w:rFonts w:asciiTheme="minorHAnsi" w:hAnsiTheme="minorHAnsi" w:cs="Arial"/>
          <w:color w:val="000000"/>
          <w:lang w:val="pt-BR"/>
        </w:rPr>
        <w:t xml:space="preserve">em 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1 minuto. </w:t>
      </w:r>
    </w:p>
    <w:p w14:paraId="2B2B616D" w14:textId="77777777" w:rsidR="005F7790" w:rsidRPr="005F7790" w:rsidRDefault="005F7790" w:rsidP="005F7790">
      <w:pPr>
        <w:rPr>
          <w:rFonts w:asciiTheme="minorHAnsi" w:hAnsiTheme="minorHAnsi"/>
          <w:lang w:val="pt-BR"/>
        </w:rPr>
      </w:pPr>
    </w:p>
    <w:p w14:paraId="3A4556B5" w14:textId="77777777" w:rsidR="005F7790" w:rsidRPr="005F7790" w:rsidRDefault="005F7790" w:rsidP="005F7790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iCs/>
          <w:color w:val="000000"/>
        </w:rPr>
      </w:pPr>
      <w:proofErr w:type="spellStart"/>
      <w:r w:rsidRPr="005F7790">
        <w:rPr>
          <w:rFonts w:asciiTheme="minorHAnsi" w:hAnsiTheme="minorHAnsi" w:cs="Arial"/>
          <w:b/>
          <w:bCs/>
          <w:i/>
          <w:iCs/>
          <w:color w:val="000000"/>
        </w:rPr>
        <w:t>Flexibilidade</w:t>
      </w:r>
      <w:proofErr w:type="spellEnd"/>
      <w:r w:rsidRPr="005F7790">
        <w:rPr>
          <w:rFonts w:asciiTheme="minorHAnsi" w:hAnsiTheme="minorHAnsi" w:cs="Arial"/>
          <w:b/>
          <w:bCs/>
          <w:i/>
          <w:iCs/>
          <w:color w:val="000000"/>
        </w:rPr>
        <w:t>:</w:t>
      </w:r>
    </w:p>
    <w:p w14:paraId="111C3BDE" w14:textId="49829A2E" w:rsidR="005F7790" w:rsidRPr="005F7790" w:rsidRDefault="005F7790" w:rsidP="005F779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proofErr w:type="spellStart"/>
      <w:r w:rsidRPr="005F7790">
        <w:rPr>
          <w:rFonts w:asciiTheme="minorHAnsi" w:hAnsiTheme="minorHAnsi" w:cs="Arial"/>
          <w:color w:val="000000"/>
          <w:lang w:val="pt-BR"/>
        </w:rPr>
        <w:t>Espacate</w:t>
      </w:r>
      <w:proofErr w:type="spellEnd"/>
      <w:r w:rsidRPr="005F7790">
        <w:rPr>
          <w:rFonts w:asciiTheme="minorHAnsi" w:hAnsiTheme="minorHAnsi" w:cs="Arial"/>
          <w:color w:val="000000"/>
          <w:lang w:val="pt-BR"/>
        </w:rPr>
        <w:t xml:space="preserve"> </w:t>
      </w:r>
      <w:proofErr w:type="spellStart"/>
      <w:r w:rsidRPr="005F7790">
        <w:rPr>
          <w:rFonts w:asciiTheme="minorHAnsi" w:hAnsiTheme="minorHAnsi" w:cs="Arial"/>
          <w:color w:val="000000"/>
          <w:lang w:val="pt-BR"/>
        </w:rPr>
        <w:t>antero</w:t>
      </w:r>
      <w:proofErr w:type="spellEnd"/>
      <w:r w:rsidRPr="005F7790">
        <w:rPr>
          <w:rFonts w:asciiTheme="minorHAnsi" w:hAnsiTheme="minorHAnsi" w:cs="Arial"/>
          <w:color w:val="000000"/>
          <w:lang w:val="pt-BR"/>
        </w:rPr>
        <w:t xml:space="preserve"> posterior com perna direita a frente</w:t>
      </w:r>
      <w:r w:rsidR="002A43D9">
        <w:rPr>
          <w:rFonts w:asciiTheme="minorHAnsi" w:hAnsiTheme="minorHAnsi" w:cs="Arial"/>
          <w:color w:val="000000"/>
          <w:lang w:val="pt-BR"/>
        </w:rPr>
        <w:t>;</w:t>
      </w:r>
    </w:p>
    <w:p w14:paraId="03316C86" w14:textId="3261A9A8" w:rsidR="005F7790" w:rsidRPr="005F7790" w:rsidRDefault="005F7790" w:rsidP="005F779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proofErr w:type="spellStart"/>
      <w:r w:rsidRPr="005F7790">
        <w:rPr>
          <w:rFonts w:asciiTheme="minorHAnsi" w:hAnsiTheme="minorHAnsi" w:cs="Arial"/>
          <w:color w:val="000000"/>
          <w:lang w:val="pt-BR"/>
        </w:rPr>
        <w:t>Espacate</w:t>
      </w:r>
      <w:proofErr w:type="spellEnd"/>
      <w:r w:rsidRPr="005F7790">
        <w:rPr>
          <w:rFonts w:asciiTheme="minorHAnsi" w:hAnsiTheme="minorHAnsi" w:cs="Arial"/>
          <w:color w:val="000000"/>
          <w:lang w:val="pt-BR"/>
        </w:rPr>
        <w:t xml:space="preserve"> </w:t>
      </w:r>
      <w:proofErr w:type="spellStart"/>
      <w:r w:rsidRPr="005F7790">
        <w:rPr>
          <w:rFonts w:asciiTheme="minorHAnsi" w:hAnsiTheme="minorHAnsi" w:cs="Arial"/>
          <w:color w:val="000000"/>
          <w:lang w:val="pt-BR"/>
        </w:rPr>
        <w:t>antero</w:t>
      </w:r>
      <w:proofErr w:type="spellEnd"/>
      <w:r w:rsidRPr="005F7790">
        <w:rPr>
          <w:rFonts w:asciiTheme="minorHAnsi" w:hAnsiTheme="minorHAnsi" w:cs="Arial"/>
          <w:color w:val="000000"/>
          <w:lang w:val="pt-BR"/>
        </w:rPr>
        <w:t xml:space="preserve"> posterior com perna esquerda a frente</w:t>
      </w:r>
      <w:r w:rsidR="002A43D9">
        <w:rPr>
          <w:rFonts w:asciiTheme="minorHAnsi" w:hAnsiTheme="minorHAnsi" w:cs="Arial"/>
          <w:color w:val="000000"/>
          <w:lang w:val="pt-BR"/>
        </w:rPr>
        <w:t>;</w:t>
      </w:r>
    </w:p>
    <w:p w14:paraId="1A1CFEFD" w14:textId="67B66ECA" w:rsidR="005F7790" w:rsidRPr="005F7790" w:rsidRDefault="00C2055F" w:rsidP="005F779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proofErr w:type="spellStart"/>
      <w:r>
        <w:rPr>
          <w:rFonts w:asciiTheme="minorHAnsi" w:hAnsiTheme="minorHAnsi" w:cs="Arial"/>
          <w:color w:val="000000"/>
          <w:lang w:val="pt-BR"/>
        </w:rPr>
        <w:t>Espacate</w:t>
      </w:r>
      <w:proofErr w:type="spellEnd"/>
      <w:r>
        <w:rPr>
          <w:rFonts w:asciiTheme="minorHAnsi" w:hAnsiTheme="minorHAnsi" w:cs="Arial"/>
          <w:color w:val="000000"/>
          <w:lang w:val="pt-BR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pt-BR"/>
        </w:rPr>
        <w:t>latero</w:t>
      </w:r>
      <w:proofErr w:type="spellEnd"/>
      <w:r>
        <w:rPr>
          <w:rFonts w:asciiTheme="minorHAnsi" w:hAnsiTheme="minorHAnsi" w:cs="Arial"/>
          <w:color w:val="000000"/>
          <w:lang w:val="pt-BR"/>
        </w:rPr>
        <w:t>-lateral</w:t>
      </w:r>
      <w:r w:rsidR="002A43D9">
        <w:rPr>
          <w:rFonts w:asciiTheme="minorHAnsi" w:hAnsiTheme="minorHAnsi" w:cs="Arial"/>
          <w:color w:val="000000"/>
          <w:lang w:val="pt-BR"/>
        </w:rPr>
        <w:t>;</w:t>
      </w:r>
    </w:p>
    <w:p w14:paraId="656EED21" w14:textId="5CC536A3" w:rsidR="005F7790" w:rsidRPr="005F7790" w:rsidRDefault="00C2055F" w:rsidP="005F779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proofErr w:type="spellStart"/>
      <w:r>
        <w:rPr>
          <w:rFonts w:asciiTheme="minorHAnsi" w:hAnsiTheme="minorHAnsi" w:cs="Arial"/>
          <w:color w:val="000000"/>
          <w:lang w:val="pt-BR"/>
        </w:rPr>
        <w:t>Carpado</w:t>
      </w:r>
      <w:proofErr w:type="spellEnd"/>
      <w:r>
        <w:rPr>
          <w:rFonts w:asciiTheme="minorHAnsi" w:hAnsiTheme="minorHAnsi" w:cs="Arial"/>
          <w:color w:val="000000"/>
          <w:lang w:val="pt-BR"/>
        </w:rPr>
        <w:t xml:space="preserve"> no solo</w:t>
      </w:r>
      <w:r w:rsidR="002A43D9">
        <w:rPr>
          <w:rFonts w:asciiTheme="minorHAnsi" w:hAnsiTheme="minorHAnsi" w:cs="Arial"/>
          <w:color w:val="000000"/>
          <w:lang w:val="pt-BR"/>
        </w:rPr>
        <w:t>;</w:t>
      </w:r>
    </w:p>
    <w:p w14:paraId="6B8BE4D3" w14:textId="14CE03B4" w:rsidR="005F7790" w:rsidRPr="005F7790" w:rsidRDefault="00C2055F" w:rsidP="005F779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Afastado no solo</w:t>
      </w:r>
      <w:r w:rsidR="002A43D9">
        <w:rPr>
          <w:rFonts w:asciiTheme="minorHAnsi" w:hAnsiTheme="minorHAnsi" w:cs="Arial"/>
          <w:color w:val="000000"/>
          <w:lang w:val="pt-BR"/>
        </w:rPr>
        <w:t>;</w:t>
      </w:r>
    </w:p>
    <w:p w14:paraId="70D66AAF" w14:textId="3E70C6DD" w:rsidR="005F7790" w:rsidRDefault="00C2055F" w:rsidP="005F779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Ponte</w:t>
      </w:r>
      <w:r w:rsidR="002A43D9">
        <w:rPr>
          <w:rFonts w:asciiTheme="minorHAnsi" w:hAnsiTheme="minorHAnsi" w:cs="Arial"/>
          <w:color w:val="000000"/>
          <w:lang w:val="pt-BR"/>
        </w:rPr>
        <w:t>.</w:t>
      </w:r>
    </w:p>
    <w:p w14:paraId="6C62744B" w14:textId="77777777" w:rsidR="00C2055F" w:rsidRDefault="00C2055F" w:rsidP="00C2055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18144B6C" w14:textId="77777777" w:rsidR="00C2055F" w:rsidRPr="00C2055F" w:rsidRDefault="00C2055F" w:rsidP="00C2055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2060"/>
          <w:sz w:val="28"/>
          <w:lang w:val="pt-BR"/>
        </w:rPr>
      </w:pPr>
    </w:p>
    <w:p w14:paraId="5D9E308B" w14:textId="12A21C4E" w:rsidR="00C2055F" w:rsidRPr="00C2055F" w:rsidRDefault="00C2055F" w:rsidP="00F755BA">
      <w:pPr>
        <w:pStyle w:val="NormalWeb"/>
        <w:spacing w:before="0" w:beforeAutospacing="0" w:after="0" w:afterAutospacing="0"/>
        <w:textAlignment w:val="baseline"/>
        <w:outlineLvl w:val="0"/>
        <w:rPr>
          <w:rFonts w:asciiTheme="minorHAnsi" w:hAnsiTheme="minorHAnsi" w:cs="Arial"/>
          <w:b/>
          <w:color w:val="002060"/>
          <w:sz w:val="28"/>
          <w:lang w:val="pt-BR"/>
        </w:rPr>
      </w:pPr>
      <w:r w:rsidRPr="00C2055F">
        <w:rPr>
          <w:rFonts w:asciiTheme="minorHAnsi" w:hAnsiTheme="minorHAnsi" w:cs="Arial"/>
          <w:b/>
          <w:color w:val="002060"/>
          <w:sz w:val="28"/>
          <w:lang w:val="pt-BR"/>
        </w:rPr>
        <w:t>LINK para vídeo: _______________________________________________</w:t>
      </w:r>
    </w:p>
    <w:p w14:paraId="3DBDBB61" w14:textId="77777777" w:rsidR="00C2055F" w:rsidRDefault="00C2055F" w:rsidP="00C2055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11318AD8" w14:textId="77777777" w:rsidR="00F755BA" w:rsidRDefault="00F755BA" w:rsidP="00C2055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359E0869" w14:textId="77777777" w:rsidR="00F755BA" w:rsidRDefault="00F755BA" w:rsidP="00C2055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57F67218" w14:textId="0AC32351" w:rsidR="00C2055F" w:rsidRPr="00C2055F" w:rsidRDefault="00C2055F" w:rsidP="00C2055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36"/>
          <w:u w:val="single"/>
        </w:rPr>
      </w:pPr>
      <w:r>
        <w:rPr>
          <w:rFonts w:asciiTheme="minorHAnsi" w:hAnsiTheme="minorHAnsi"/>
          <w:b/>
          <w:sz w:val="36"/>
          <w:u w:val="single"/>
        </w:rPr>
        <w:t>ARTÍSTICO</w:t>
      </w:r>
      <w:r w:rsidRPr="00C2055F">
        <w:rPr>
          <w:rFonts w:asciiTheme="minorHAnsi" w:hAnsiTheme="minorHAnsi"/>
          <w:b/>
          <w:sz w:val="36"/>
          <w:u w:val="single"/>
        </w:rPr>
        <w:t xml:space="preserve"> - VÍDEO</w:t>
      </w:r>
    </w:p>
    <w:p w14:paraId="09067656" w14:textId="77777777" w:rsidR="00C2055F" w:rsidRDefault="00C2055F" w:rsidP="00C2055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74290D0A" w14:textId="03C9B647" w:rsidR="00C2055F" w:rsidRPr="00F755BA" w:rsidRDefault="00C2055F" w:rsidP="00C2055F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 w:rsidRPr="00F755BA">
        <w:rPr>
          <w:rFonts w:asciiTheme="minorHAnsi" w:hAnsiTheme="minorHAnsi" w:cs="Arial"/>
          <w:color w:val="000000"/>
          <w:lang w:val="pt-BR"/>
        </w:rPr>
        <w:t>Fazer sem edição e em plano aberto:</w:t>
      </w:r>
    </w:p>
    <w:p w14:paraId="65E628CC" w14:textId="77777777" w:rsidR="00C2055F" w:rsidRPr="00F755BA" w:rsidRDefault="00C2055F" w:rsidP="00C2055F">
      <w:pPr>
        <w:rPr>
          <w:rFonts w:asciiTheme="minorHAnsi" w:hAnsiTheme="minorHAnsi"/>
          <w:lang w:val="pt-BR"/>
        </w:rPr>
      </w:pPr>
    </w:p>
    <w:p w14:paraId="49B8172A" w14:textId="7A9AC806" w:rsidR="00C2055F" w:rsidRPr="00F755BA" w:rsidRDefault="00F755BA" w:rsidP="00C2055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proofErr w:type="spellStart"/>
      <w:r>
        <w:rPr>
          <w:rFonts w:asciiTheme="minorHAnsi" w:hAnsiTheme="minorHAnsi" w:cs="Arial"/>
          <w:color w:val="000000"/>
        </w:rPr>
        <w:t>Nú</w:t>
      </w:r>
      <w:r w:rsidR="00C2055F" w:rsidRPr="00F755BA">
        <w:rPr>
          <w:rFonts w:asciiTheme="minorHAnsi" w:hAnsiTheme="minorHAnsi" w:cs="Arial"/>
          <w:color w:val="000000"/>
        </w:rPr>
        <w:t>mero</w:t>
      </w:r>
      <w:proofErr w:type="spellEnd"/>
      <w:r w:rsidR="00C2055F" w:rsidRPr="00F755BA">
        <w:rPr>
          <w:rFonts w:asciiTheme="minorHAnsi" w:hAnsiTheme="minorHAnsi" w:cs="Arial"/>
          <w:color w:val="000000"/>
        </w:rPr>
        <w:t xml:space="preserve"> </w:t>
      </w:r>
      <w:proofErr w:type="spellStart"/>
      <w:r w:rsidR="00C2055F" w:rsidRPr="00F755BA">
        <w:rPr>
          <w:rFonts w:asciiTheme="minorHAnsi" w:hAnsiTheme="minorHAnsi" w:cs="Arial"/>
          <w:color w:val="000000"/>
        </w:rPr>
        <w:t>Circense</w:t>
      </w:r>
      <w:proofErr w:type="spellEnd"/>
      <w:r w:rsidR="00C2055F" w:rsidRPr="00F755BA">
        <w:rPr>
          <w:rFonts w:asciiTheme="minorHAnsi" w:hAnsiTheme="minorHAnsi" w:cs="Arial"/>
          <w:color w:val="000000"/>
        </w:rPr>
        <w:t xml:space="preserve"> principal</w:t>
      </w:r>
      <w:r>
        <w:rPr>
          <w:rFonts w:asciiTheme="minorHAnsi" w:hAnsiTheme="minorHAnsi" w:cs="Arial"/>
          <w:color w:val="000000"/>
        </w:rPr>
        <w:t>;</w:t>
      </w:r>
    </w:p>
    <w:p w14:paraId="365D862B" w14:textId="34FC2E22" w:rsidR="00C2055F" w:rsidRPr="00F755BA" w:rsidRDefault="00C2055F" w:rsidP="00C2055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r w:rsidRPr="00F755BA">
        <w:rPr>
          <w:rFonts w:asciiTheme="minorHAnsi" w:hAnsiTheme="minorHAnsi" w:cs="Arial"/>
          <w:color w:val="000000"/>
          <w:lang w:val="pt-BR"/>
        </w:rPr>
        <w:t xml:space="preserve">Numero circense </w:t>
      </w:r>
      <w:r w:rsidR="002A43D9" w:rsidRPr="00F755BA">
        <w:rPr>
          <w:rFonts w:asciiTheme="minorHAnsi" w:hAnsiTheme="minorHAnsi" w:cs="Arial"/>
          <w:color w:val="000000"/>
          <w:lang w:val="pt-BR"/>
        </w:rPr>
        <w:t>secundário</w:t>
      </w:r>
      <w:r w:rsidRPr="00F755BA">
        <w:rPr>
          <w:rFonts w:asciiTheme="minorHAnsi" w:hAnsiTheme="minorHAnsi" w:cs="Arial"/>
          <w:color w:val="000000"/>
          <w:lang w:val="pt-BR"/>
        </w:rPr>
        <w:t xml:space="preserve"> (habilidade secundaria)</w:t>
      </w:r>
      <w:r w:rsidR="00F755BA">
        <w:rPr>
          <w:rFonts w:asciiTheme="minorHAnsi" w:hAnsiTheme="minorHAnsi" w:cs="Arial"/>
          <w:color w:val="000000"/>
          <w:lang w:val="pt-BR"/>
        </w:rPr>
        <w:t>;</w:t>
      </w:r>
    </w:p>
    <w:p w14:paraId="3CF0E647" w14:textId="6DADEA21" w:rsidR="00C2055F" w:rsidRPr="00F755BA" w:rsidRDefault="00C2055F" w:rsidP="00C2055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proofErr w:type="spellStart"/>
      <w:r w:rsidRPr="00F755BA">
        <w:rPr>
          <w:rFonts w:asciiTheme="minorHAnsi" w:hAnsiTheme="minorHAnsi" w:cs="Arial"/>
          <w:color w:val="000000"/>
        </w:rPr>
        <w:t>Trecho</w:t>
      </w:r>
      <w:proofErr w:type="spellEnd"/>
      <w:r w:rsidRPr="00F755BA">
        <w:rPr>
          <w:rFonts w:asciiTheme="minorHAnsi" w:hAnsiTheme="minorHAnsi" w:cs="Arial"/>
          <w:color w:val="000000"/>
        </w:rPr>
        <w:t>/</w:t>
      </w:r>
      <w:proofErr w:type="spellStart"/>
      <w:r w:rsidRPr="00F755BA">
        <w:rPr>
          <w:rFonts w:asciiTheme="minorHAnsi" w:hAnsiTheme="minorHAnsi" w:cs="Arial"/>
          <w:color w:val="000000"/>
        </w:rPr>
        <w:t>coreografia</w:t>
      </w:r>
      <w:proofErr w:type="spellEnd"/>
      <w:r w:rsidRPr="00F755BA">
        <w:rPr>
          <w:rFonts w:asciiTheme="minorHAnsi" w:hAnsiTheme="minorHAnsi" w:cs="Arial"/>
          <w:color w:val="000000"/>
        </w:rPr>
        <w:t xml:space="preserve"> de </w:t>
      </w:r>
      <w:proofErr w:type="spellStart"/>
      <w:r w:rsidRPr="00F755BA">
        <w:rPr>
          <w:rFonts w:asciiTheme="minorHAnsi" w:hAnsiTheme="minorHAnsi" w:cs="Arial"/>
          <w:color w:val="000000"/>
        </w:rPr>
        <w:t>danca</w:t>
      </w:r>
      <w:proofErr w:type="spellEnd"/>
      <w:r w:rsidR="00F755BA">
        <w:rPr>
          <w:rFonts w:asciiTheme="minorHAnsi" w:hAnsiTheme="minorHAnsi" w:cs="Arial"/>
          <w:color w:val="000000"/>
        </w:rPr>
        <w:t>;</w:t>
      </w:r>
    </w:p>
    <w:p w14:paraId="00BF16A7" w14:textId="61AAEE59" w:rsidR="00C2055F" w:rsidRPr="00F755BA" w:rsidRDefault="00D52511" w:rsidP="00C2055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Performance mí</w:t>
      </w:r>
      <w:r w:rsidR="00C2055F" w:rsidRPr="00F755BA">
        <w:rPr>
          <w:rFonts w:asciiTheme="minorHAnsi" w:hAnsiTheme="minorHAnsi" w:cs="Arial"/>
          <w:color w:val="000000"/>
          <w:lang w:val="pt-BR"/>
        </w:rPr>
        <w:t>mica e/ou teatral</w:t>
      </w:r>
      <w:r w:rsidR="00F755BA" w:rsidRPr="00F755BA">
        <w:rPr>
          <w:rFonts w:asciiTheme="minorHAnsi" w:hAnsiTheme="minorHAnsi" w:cs="Arial"/>
          <w:color w:val="000000"/>
          <w:lang w:val="pt-BR"/>
        </w:rPr>
        <w:t>;</w:t>
      </w:r>
    </w:p>
    <w:p w14:paraId="3DD4A483" w14:textId="139C89AB" w:rsidR="00C2055F" w:rsidRPr="00F755BA" w:rsidRDefault="00F755BA" w:rsidP="00C2055F">
      <w:pPr>
        <w:numPr>
          <w:ilvl w:val="0"/>
          <w:numId w:val="18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Outras habilidades</w:t>
      </w:r>
      <w:r w:rsidR="00C2055F" w:rsidRPr="00F755BA">
        <w:rPr>
          <w:rFonts w:asciiTheme="minorHAnsi" w:hAnsiTheme="minorHAnsi" w:cs="Arial"/>
          <w:color w:val="000000"/>
          <w:lang w:val="pt-BR"/>
        </w:rPr>
        <w:t xml:space="preserve"> (musica, </w:t>
      </w:r>
      <w:r>
        <w:rPr>
          <w:rFonts w:asciiTheme="minorHAnsi" w:hAnsiTheme="minorHAnsi" w:cs="Arial"/>
          <w:color w:val="000000"/>
          <w:lang w:val="pt-BR"/>
        </w:rPr>
        <w:t xml:space="preserve">ginástica, artes marciais, </w:t>
      </w:r>
      <w:proofErr w:type="spellStart"/>
      <w:r>
        <w:rPr>
          <w:rFonts w:asciiTheme="minorHAnsi" w:hAnsiTheme="minorHAnsi" w:cs="Arial"/>
          <w:color w:val="000000"/>
          <w:lang w:val="pt-BR"/>
        </w:rPr>
        <w:t>etc</w:t>
      </w:r>
      <w:proofErr w:type="spellEnd"/>
      <w:r w:rsidR="00C2055F" w:rsidRPr="00F755BA">
        <w:rPr>
          <w:rFonts w:asciiTheme="minorHAnsi" w:hAnsiTheme="minorHAnsi" w:cs="Arial"/>
          <w:color w:val="000000"/>
          <w:lang w:val="pt-BR"/>
        </w:rPr>
        <w:t>)</w:t>
      </w:r>
      <w:r>
        <w:rPr>
          <w:rFonts w:asciiTheme="minorHAnsi" w:hAnsiTheme="minorHAnsi" w:cs="Arial"/>
          <w:color w:val="000000"/>
          <w:lang w:val="pt-BR"/>
        </w:rPr>
        <w:t>.</w:t>
      </w:r>
    </w:p>
    <w:p w14:paraId="7B2E989D" w14:textId="77777777" w:rsidR="00C2055F" w:rsidRPr="005F7790" w:rsidRDefault="00C2055F" w:rsidP="00C2055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23F0EFDD" w14:textId="77777777" w:rsidR="005F7790" w:rsidRPr="005F7790" w:rsidRDefault="005F7790" w:rsidP="005F7790">
      <w:pPr>
        <w:ind w:left="360"/>
        <w:rPr>
          <w:rFonts w:asciiTheme="minorHAnsi" w:hAnsiTheme="minorHAnsi"/>
          <w:b/>
          <w:u w:val="single"/>
          <w:lang w:val="pt-BR"/>
        </w:rPr>
      </w:pPr>
    </w:p>
    <w:p w14:paraId="0AC73A6C" w14:textId="71022EF5" w:rsidR="00656F14" w:rsidRPr="00F755BA" w:rsidRDefault="00F755BA" w:rsidP="00F755BA">
      <w:pPr>
        <w:pStyle w:val="NormalWeb"/>
        <w:spacing w:before="0" w:beforeAutospacing="0" w:after="0" w:afterAutospacing="0"/>
        <w:textAlignment w:val="baseline"/>
        <w:outlineLvl w:val="0"/>
        <w:rPr>
          <w:rFonts w:asciiTheme="minorHAnsi" w:hAnsiTheme="minorHAnsi" w:cs="Arial"/>
          <w:b/>
          <w:color w:val="002060"/>
          <w:sz w:val="28"/>
          <w:lang w:val="pt-BR"/>
        </w:rPr>
      </w:pPr>
      <w:r w:rsidRPr="00C2055F">
        <w:rPr>
          <w:rFonts w:asciiTheme="minorHAnsi" w:hAnsiTheme="minorHAnsi" w:cs="Arial"/>
          <w:b/>
          <w:color w:val="002060"/>
          <w:sz w:val="28"/>
          <w:lang w:val="pt-BR"/>
        </w:rPr>
        <w:t>LINK para vídeo: _______________________________________________</w:t>
      </w:r>
      <w:r>
        <w:rPr>
          <w:rFonts w:asciiTheme="minorHAnsi" w:hAnsiTheme="minorHAnsi" w:cs="Arial"/>
          <w:b/>
          <w:color w:val="002060"/>
          <w:sz w:val="28"/>
          <w:lang w:val="pt-BR"/>
        </w:rPr>
        <w:t>_</w:t>
      </w:r>
    </w:p>
    <w:sectPr w:rsidR="00656F14" w:rsidRPr="00F755BA" w:rsidSect="0072663D">
      <w:headerReference w:type="default" r:id="rId9"/>
      <w:footerReference w:type="default" r:id="rId10"/>
      <w:pgSz w:w="11907" w:h="16840" w:code="257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EE089" w14:textId="77777777" w:rsidR="0065684F" w:rsidRDefault="0065684F">
      <w:r>
        <w:separator/>
      </w:r>
    </w:p>
  </w:endnote>
  <w:endnote w:type="continuationSeparator" w:id="0">
    <w:p w14:paraId="28E3F616" w14:textId="77777777" w:rsidR="0065684F" w:rsidRDefault="0065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F35F7" w14:textId="77777777" w:rsidR="0072663D" w:rsidRDefault="007266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4C9C71" wp14:editId="401A5CFD">
              <wp:simplePos x="0" y="0"/>
              <wp:positionH relativeFrom="column">
                <wp:posOffset>457200</wp:posOffset>
              </wp:positionH>
              <wp:positionV relativeFrom="paragraph">
                <wp:posOffset>20955</wp:posOffset>
              </wp:positionV>
              <wp:extent cx="5829300" cy="228600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17260E" id="Rectangle 3" o:spid="_x0000_s1026" style="position:absolute;margin-left:36pt;margin-top:1.65pt;width:45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5478E" w14:textId="77777777" w:rsidR="0065684F" w:rsidRDefault="0065684F">
      <w:r>
        <w:separator/>
      </w:r>
    </w:p>
  </w:footnote>
  <w:footnote w:type="continuationSeparator" w:id="0">
    <w:p w14:paraId="2CBAB9D5" w14:textId="77777777" w:rsidR="0065684F" w:rsidRDefault="006568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0902A" w14:textId="48F34CC1" w:rsidR="0072663D" w:rsidRDefault="00C206B1" w:rsidP="00C206B1">
    <w:pPr>
      <w:pStyle w:val="Header"/>
      <w:tabs>
        <w:tab w:val="clear" w:pos="4419"/>
        <w:tab w:val="clear" w:pos="8838"/>
        <w:tab w:val="right" w:pos="9027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6812D339" wp14:editId="598769DE">
          <wp:simplePos x="0" y="0"/>
          <wp:positionH relativeFrom="column">
            <wp:posOffset>-527050</wp:posOffset>
          </wp:positionH>
          <wp:positionV relativeFrom="paragraph">
            <wp:posOffset>-225136</wp:posOffset>
          </wp:positionV>
          <wp:extent cx="2197735" cy="805815"/>
          <wp:effectExtent l="0" t="0" r="1206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forC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3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63D">
      <w:rPr>
        <w:noProof/>
      </w:rPr>
      <w:drawing>
        <wp:anchor distT="0" distB="0" distL="114300" distR="114300" simplePos="0" relativeHeight="251658752" behindDoc="1" locked="0" layoutInCell="1" allowOverlap="1" wp14:anchorId="0F0C67CB" wp14:editId="14FC032D">
          <wp:simplePos x="0" y="0"/>
          <wp:positionH relativeFrom="column">
            <wp:posOffset>-755477</wp:posOffset>
          </wp:positionH>
          <wp:positionV relativeFrom="paragraph">
            <wp:posOffset>-680027</wp:posOffset>
          </wp:positionV>
          <wp:extent cx="7553325" cy="9947564"/>
          <wp:effectExtent l="0" t="0" r="0" b="9525"/>
          <wp:wrapNone/>
          <wp:docPr id="3" name="Imagem 2" descr="papel_timbrad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_timbrado_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36"/>
                  <a:stretch/>
                </pic:blipFill>
                <pic:spPr bwMode="auto">
                  <a:xfrm>
                    <a:off x="0" y="0"/>
                    <a:ext cx="7553325" cy="99475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2B9"/>
    <w:multiLevelType w:val="multilevel"/>
    <w:tmpl w:val="9858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14A34"/>
    <w:multiLevelType w:val="hybridMultilevel"/>
    <w:tmpl w:val="0406969A"/>
    <w:lvl w:ilvl="0" w:tplc="2DA22C0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020B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A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C7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7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64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80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6C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6F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B2B7D"/>
    <w:multiLevelType w:val="hybridMultilevel"/>
    <w:tmpl w:val="3BD02D4A"/>
    <w:lvl w:ilvl="0" w:tplc="BED0B69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4D8E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C0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01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E0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84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349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5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C2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74B9C"/>
    <w:multiLevelType w:val="hybridMultilevel"/>
    <w:tmpl w:val="B0FC494C"/>
    <w:lvl w:ilvl="0" w:tplc="50A41386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316F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82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6B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AD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4D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2A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AC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0D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40929"/>
    <w:multiLevelType w:val="hybridMultilevel"/>
    <w:tmpl w:val="22F21224"/>
    <w:lvl w:ilvl="0" w:tplc="8EFA7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39AE"/>
    <w:multiLevelType w:val="multilevel"/>
    <w:tmpl w:val="2BE2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32745"/>
    <w:multiLevelType w:val="multilevel"/>
    <w:tmpl w:val="8E5C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00149"/>
    <w:multiLevelType w:val="hybridMultilevel"/>
    <w:tmpl w:val="EC3EABF0"/>
    <w:lvl w:ilvl="0" w:tplc="9976E88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F42A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C1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8B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05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01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65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29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F6B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37428"/>
    <w:multiLevelType w:val="hybridMultilevel"/>
    <w:tmpl w:val="22F21224"/>
    <w:lvl w:ilvl="0" w:tplc="8EFA7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A66EC"/>
    <w:multiLevelType w:val="multilevel"/>
    <w:tmpl w:val="4C30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41896"/>
    <w:multiLevelType w:val="hybridMultilevel"/>
    <w:tmpl w:val="2438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D5C02"/>
    <w:multiLevelType w:val="hybridMultilevel"/>
    <w:tmpl w:val="FE049488"/>
    <w:lvl w:ilvl="0" w:tplc="B4F840C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6B28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C0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42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5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61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44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6F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69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84F5C"/>
    <w:multiLevelType w:val="hybridMultilevel"/>
    <w:tmpl w:val="47DA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222E5"/>
    <w:multiLevelType w:val="multilevel"/>
    <w:tmpl w:val="E7F0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F2C13"/>
    <w:multiLevelType w:val="hybridMultilevel"/>
    <w:tmpl w:val="30DE2A4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602A91"/>
    <w:multiLevelType w:val="hybridMultilevel"/>
    <w:tmpl w:val="22F21224"/>
    <w:lvl w:ilvl="0" w:tplc="8EFA7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148A"/>
    <w:multiLevelType w:val="hybridMultilevel"/>
    <w:tmpl w:val="5212E87C"/>
    <w:lvl w:ilvl="0" w:tplc="8A6E46B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CC67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4B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A3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E8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E7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8C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8F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AA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27368"/>
    <w:multiLevelType w:val="multilevel"/>
    <w:tmpl w:val="607A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504E1"/>
    <w:multiLevelType w:val="hybridMultilevel"/>
    <w:tmpl w:val="33F826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13"/>
  </w:num>
  <w:num w:numId="8">
    <w:abstractNumId w:val="0"/>
    <w:lvlOverride w:ilvl="0">
      <w:lvl w:ilvl="0">
        <w:numFmt w:val="upperLetter"/>
        <w:lvlText w:val="%1."/>
        <w:lvlJc w:val="left"/>
      </w:lvl>
    </w:lvlOverride>
  </w:num>
  <w:num w:numId="9">
    <w:abstractNumId w:val="5"/>
    <w:lvlOverride w:ilvl="0">
      <w:lvl w:ilvl="0">
        <w:numFmt w:val="upperRoman"/>
        <w:lvlText w:val="%1."/>
        <w:lvlJc w:val="right"/>
      </w:lvl>
    </w:lvlOverride>
  </w:num>
  <w:num w:numId="10">
    <w:abstractNumId w:val="1"/>
  </w:num>
  <w:num w:numId="11">
    <w:abstractNumId w:val="16"/>
  </w:num>
  <w:num w:numId="12">
    <w:abstractNumId w:val="7"/>
  </w:num>
  <w:num w:numId="13">
    <w:abstractNumId w:val="11"/>
  </w:num>
  <w:num w:numId="14">
    <w:abstractNumId w:val="2"/>
  </w:num>
  <w:num w:numId="15">
    <w:abstractNumId w:val="3"/>
  </w:num>
  <w:num w:numId="16">
    <w:abstractNumId w:val="17"/>
    <w:lvlOverride w:ilvl="0">
      <w:lvl w:ilvl="0">
        <w:numFmt w:val="lowerLetter"/>
        <w:lvlText w:val="%1."/>
        <w:lvlJc w:val="left"/>
      </w:lvl>
    </w:lvlOverride>
  </w:num>
  <w:num w:numId="17">
    <w:abstractNumId w:val="8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BB"/>
    <w:rsid w:val="000035DE"/>
    <w:rsid w:val="000424DA"/>
    <w:rsid w:val="00047E44"/>
    <w:rsid w:val="000521AF"/>
    <w:rsid w:val="00090878"/>
    <w:rsid w:val="000A1633"/>
    <w:rsid w:val="000E6427"/>
    <w:rsid w:val="00141AB7"/>
    <w:rsid w:val="00144BAF"/>
    <w:rsid w:val="00146947"/>
    <w:rsid w:val="0016220A"/>
    <w:rsid w:val="00174273"/>
    <w:rsid w:val="00177BF1"/>
    <w:rsid w:val="00184B70"/>
    <w:rsid w:val="001D12FF"/>
    <w:rsid w:val="001F0EB3"/>
    <w:rsid w:val="001F385C"/>
    <w:rsid w:val="00215ED7"/>
    <w:rsid w:val="00216F2B"/>
    <w:rsid w:val="00224FB8"/>
    <w:rsid w:val="002473CD"/>
    <w:rsid w:val="00271785"/>
    <w:rsid w:val="00283DF8"/>
    <w:rsid w:val="002928F3"/>
    <w:rsid w:val="00294343"/>
    <w:rsid w:val="002A43D9"/>
    <w:rsid w:val="002E4AB7"/>
    <w:rsid w:val="002E7B3C"/>
    <w:rsid w:val="002F3EF4"/>
    <w:rsid w:val="003272F9"/>
    <w:rsid w:val="00327E7C"/>
    <w:rsid w:val="003563D9"/>
    <w:rsid w:val="003619D1"/>
    <w:rsid w:val="00363A0E"/>
    <w:rsid w:val="003721CE"/>
    <w:rsid w:val="003A2017"/>
    <w:rsid w:val="003C5005"/>
    <w:rsid w:val="003D5197"/>
    <w:rsid w:val="003E28B6"/>
    <w:rsid w:val="004136E3"/>
    <w:rsid w:val="00415670"/>
    <w:rsid w:val="00432418"/>
    <w:rsid w:val="0043278C"/>
    <w:rsid w:val="00450D79"/>
    <w:rsid w:val="00461250"/>
    <w:rsid w:val="0047339C"/>
    <w:rsid w:val="00476828"/>
    <w:rsid w:val="004A3968"/>
    <w:rsid w:val="004C07F8"/>
    <w:rsid w:val="004E1ED9"/>
    <w:rsid w:val="004E584C"/>
    <w:rsid w:val="00561761"/>
    <w:rsid w:val="00562B81"/>
    <w:rsid w:val="00570118"/>
    <w:rsid w:val="005C0B35"/>
    <w:rsid w:val="005E2604"/>
    <w:rsid w:val="005E5D5B"/>
    <w:rsid w:val="005F7790"/>
    <w:rsid w:val="006323B7"/>
    <w:rsid w:val="0065684F"/>
    <w:rsid w:val="00656F14"/>
    <w:rsid w:val="00671569"/>
    <w:rsid w:val="006A6548"/>
    <w:rsid w:val="006B424A"/>
    <w:rsid w:val="006C3561"/>
    <w:rsid w:val="006C3E3F"/>
    <w:rsid w:val="006D2837"/>
    <w:rsid w:val="006F1E7B"/>
    <w:rsid w:val="007055DF"/>
    <w:rsid w:val="0070659D"/>
    <w:rsid w:val="00714048"/>
    <w:rsid w:val="0072663D"/>
    <w:rsid w:val="00735664"/>
    <w:rsid w:val="00745625"/>
    <w:rsid w:val="00756F53"/>
    <w:rsid w:val="00777672"/>
    <w:rsid w:val="007809F3"/>
    <w:rsid w:val="007E5887"/>
    <w:rsid w:val="007F687F"/>
    <w:rsid w:val="008211A7"/>
    <w:rsid w:val="00845BFA"/>
    <w:rsid w:val="00851813"/>
    <w:rsid w:val="00851882"/>
    <w:rsid w:val="0085445A"/>
    <w:rsid w:val="008744BB"/>
    <w:rsid w:val="008778CF"/>
    <w:rsid w:val="00885EC2"/>
    <w:rsid w:val="00893BE0"/>
    <w:rsid w:val="008B2ED6"/>
    <w:rsid w:val="008B32B0"/>
    <w:rsid w:val="008B4AEC"/>
    <w:rsid w:val="008B605F"/>
    <w:rsid w:val="008C3A83"/>
    <w:rsid w:val="008C682A"/>
    <w:rsid w:val="008D0898"/>
    <w:rsid w:val="008D6799"/>
    <w:rsid w:val="008F0A90"/>
    <w:rsid w:val="008F318F"/>
    <w:rsid w:val="00914543"/>
    <w:rsid w:val="0091685E"/>
    <w:rsid w:val="009359A6"/>
    <w:rsid w:val="00952AA6"/>
    <w:rsid w:val="00982250"/>
    <w:rsid w:val="009B3D7E"/>
    <w:rsid w:val="00A014C1"/>
    <w:rsid w:val="00A01C8F"/>
    <w:rsid w:val="00A04127"/>
    <w:rsid w:val="00A24839"/>
    <w:rsid w:val="00A44568"/>
    <w:rsid w:val="00A966F8"/>
    <w:rsid w:val="00AC633D"/>
    <w:rsid w:val="00AC64F8"/>
    <w:rsid w:val="00AD7687"/>
    <w:rsid w:val="00AF49E1"/>
    <w:rsid w:val="00B00463"/>
    <w:rsid w:val="00B02F1E"/>
    <w:rsid w:val="00B108FF"/>
    <w:rsid w:val="00B71073"/>
    <w:rsid w:val="00B90968"/>
    <w:rsid w:val="00B967CE"/>
    <w:rsid w:val="00BA4349"/>
    <w:rsid w:val="00BD0851"/>
    <w:rsid w:val="00C01C8C"/>
    <w:rsid w:val="00C10523"/>
    <w:rsid w:val="00C2055F"/>
    <w:rsid w:val="00C206B1"/>
    <w:rsid w:val="00C208B6"/>
    <w:rsid w:val="00C268A3"/>
    <w:rsid w:val="00C443F0"/>
    <w:rsid w:val="00C86A7B"/>
    <w:rsid w:val="00C8714C"/>
    <w:rsid w:val="00C9233C"/>
    <w:rsid w:val="00CA0E9D"/>
    <w:rsid w:val="00CC0664"/>
    <w:rsid w:val="00CD3BF6"/>
    <w:rsid w:val="00D0386A"/>
    <w:rsid w:val="00D349A7"/>
    <w:rsid w:val="00D419F6"/>
    <w:rsid w:val="00D43883"/>
    <w:rsid w:val="00D52511"/>
    <w:rsid w:val="00D6469B"/>
    <w:rsid w:val="00D77797"/>
    <w:rsid w:val="00DA5683"/>
    <w:rsid w:val="00DD111D"/>
    <w:rsid w:val="00E113A2"/>
    <w:rsid w:val="00E26CC7"/>
    <w:rsid w:val="00E32364"/>
    <w:rsid w:val="00E33B15"/>
    <w:rsid w:val="00E3516A"/>
    <w:rsid w:val="00E46D98"/>
    <w:rsid w:val="00E50161"/>
    <w:rsid w:val="00E83B7C"/>
    <w:rsid w:val="00E8556D"/>
    <w:rsid w:val="00EA5D90"/>
    <w:rsid w:val="00EB6978"/>
    <w:rsid w:val="00EF09B1"/>
    <w:rsid w:val="00F01B8F"/>
    <w:rsid w:val="00F74920"/>
    <w:rsid w:val="00F755BA"/>
    <w:rsid w:val="00FA0506"/>
    <w:rsid w:val="00FA5E7C"/>
    <w:rsid w:val="00FD55DB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091A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5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45A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85445A"/>
    <w:pPr>
      <w:tabs>
        <w:tab w:val="center" w:pos="4419"/>
        <w:tab w:val="right" w:pos="8838"/>
      </w:tabs>
    </w:pPr>
  </w:style>
  <w:style w:type="paragraph" w:styleId="NoSpacing">
    <w:name w:val="No Spacing"/>
    <w:uiPriority w:val="1"/>
    <w:qFormat/>
    <w:rsid w:val="00E26CC7"/>
    <w:rPr>
      <w:rFonts w:ascii="Calibri" w:eastAsia="SimSun" w:hAnsi="Calibri"/>
      <w:sz w:val="22"/>
      <w:szCs w:val="22"/>
    </w:rPr>
  </w:style>
  <w:style w:type="character" w:customStyle="1" w:styleId="apple-style-span">
    <w:name w:val="apple-style-span"/>
    <w:rsid w:val="00E26CC7"/>
  </w:style>
  <w:style w:type="character" w:customStyle="1" w:styleId="apple-converted-space">
    <w:name w:val="apple-converted-space"/>
    <w:rsid w:val="00885EC2"/>
  </w:style>
  <w:style w:type="paragraph" w:styleId="NormalWeb">
    <w:name w:val="Normal (Web)"/>
    <w:basedOn w:val="Normal"/>
    <w:uiPriority w:val="99"/>
    <w:unhideWhenUsed/>
    <w:rsid w:val="00A44568"/>
    <w:pPr>
      <w:spacing w:before="100" w:beforeAutospacing="1" w:after="100" w:afterAutospacing="1"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4733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6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3DF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5197"/>
    <w:rPr>
      <w:b/>
      <w:bCs/>
    </w:rPr>
  </w:style>
  <w:style w:type="paragraph" w:customStyle="1" w:styleId="p1">
    <w:name w:val="p1"/>
    <w:basedOn w:val="Normal"/>
    <w:rsid w:val="00C443F0"/>
    <w:rPr>
      <w:rFonts w:ascii="Helvetica Neue" w:hAnsi="Helvetica Neue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ircocan.com.br/gforc2018/" TargetMode="External"/><Relationship Id="rId8" Type="http://schemas.openxmlformats.org/officeDocument/2006/relationships/hyperlink" Target="mailto:forma&#231;&#227;o@circocan.com.b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Pedro\CIRCOCAN\Documentos\COMUNICA&#199;&#195;O\timbrado_circocan_cnpj_phon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D:\Pedro\CIRCOCAN\Documentos\COMUNICAÇÃO\timbrado_circocan_cnpj_phone.dotx</Template>
  <TotalTime>0</TotalTime>
  <Pages>7</Pages>
  <Words>1324</Words>
  <Characters>7547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M&amp;C Comunicação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 Mello e Cruz</cp:lastModifiedBy>
  <cp:revision>2</cp:revision>
  <cp:lastPrinted>2012-04-15T12:11:00Z</cp:lastPrinted>
  <dcterms:created xsi:type="dcterms:W3CDTF">2018-01-08T03:44:00Z</dcterms:created>
  <dcterms:modified xsi:type="dcterms:W3CDTF">2018-01-08T03:44:00Z</dcterms:modified>
</cp:coreProperties>
</file>